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03" w:rsidRDefault="00A25503" w:rsidP="00CE2B0C">
      <w:pPr>
        <w:pStyle w:val="NoSpacing"/>
        <w:jc w:val="center"/>
        <w:rPr>
          <w:b/>
          <w:sz w:val="28"/>
          <w:szCs w:val="28"/>
        </w:rPr>
      </w:pPr>
      <w:r w:rsidRPr="003D3004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10.25pt">
            <v:imagedata r:id="rId5" o:title=""/>
          </v:shape>
        </w:pict>
      </w:r>
    </w:p>
    <w:p w:rsidR="00A25503" w:rsidRDefault="00A25503" w:rsidP="00CE2B0C">
      <w:pPr>
        <w:pStyle w:val="NoSpacing"/>
        <w:jc w:val="center"/>
        <w:rPr>
          <w:b/>
          <w:sz w:val="28"/>
          <w:szCs w:val="28"/>
        </w:rPr>
      </w:pPr>
    </w:p>
    <w:p w:rsidR="00A25503" w:rsidRDefault="00A25503" w:rsidP="00CE2B0C">
      <w:pPr>
        <w:pStyle w:val="NoSpacing"/>
        <w:jc w:val="center"/>
        <w:rPr>
          <w:b/>
          <w:sz w:val="28"/>
          <w:szCs w:val="28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b/>
                <w:sz w:val="28"/>
                <w:szCs w:val="28"/>
              </w:rPr>
              <w:t>Lake</w:t>
            </w:r>
          </w:smartTag>
          <w:r>
            <w:rPr>
              <w:b/>
              <w:sz w:val="28"/>
              <w:szCs w:val="28"/>
            </w:rPr>
            <w:t xml:space="preserve"> </w:t>
          </w:r>
          <w:smartTag w:uri="urn:schemas-microsoft-com:office:smarttags" w:element="PlaceName">
            <w:r>
              <w:rPr>
                <w:b/>
                <w:sz w:val="28"/>
                <w:szCs w:val="28"/>
              </w:rPr>
              <w:t>Maspenock</w:t>
            </w:r>
          </w:smartTag>
        </w:smartTag>
      </w:smartTag>
      <w:r>
        <w:rPr>
          <w:b/>
          <w:sz w:val="28"/>
          <w:szCs w:val="28"/>
        </w:rPr>
        <w:t xml:space="preserve"> Preservation Association</w:t>
      </w:r>
    </w:p>
    <w:p w:rsidR="00A25503" w:rsidRDefault="00A25503" w:rsidP="00CE2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 Board Meeting Minutes</w:t>
      </w:r>
    </w:p>
    <w:p w:rsidR="00A25503" w:rsidRDefault="00A25503" w:rsidP="00CE2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8, 2013</w:t>
      </w:r>
    </w:p>
    <w:p w:rsidR="00A25503" w:rsidRDefault="00A25503" w:rsidP="00CE2B0C">
      <w:pPr>
        <w:pStyle w:val="NoSpacing"/>
        <w:jc w:val="center"/>
        <w:rPr>
          <w:b/>
          <w:sz w:val="28"/>
          <w:szCs w:val="28"/>
        </w:rPr>
      </w:pPr>
    </w:p>
    <w:p w:rsidR="00A25503" w:rsidRDefault="00A25503" w:rsidP="00B629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Start time:  7:04 pm</w:t>
      </w:r>
    </w:p>
    <w:p w:rsidR="00A25503" w:rsidRDefault="00A25503" w:rsidP="00B629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 attendance:</w:t>
      </w:r>
    </w:p>
    <w:p w:rsidR="00A25503" w:rsidRDefault="00A25503" w:rsidP="00B629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Malcolm, Frank, Mike, Patty, Tine, Drew</w:t>
      </w:r>
    </w:p>
    <w:p w:rsidR="00A25503" w:rsidRDefault="00A25503" w:rsidP="00CE2B0C">
      <w:pPr>
        <w:pStyle w:val="NoSpacing"/>
        <w:jc w:val="center"/>
        <w:rPr>
          <w:b/>
          <w:sz w:val="28"/>
          <w:szCs w:val="28"/>
        </w:rPr>
      </w:pPr>
    </w:p>
    <w:p w:rsidR="00A25503" w:rsidRDefault="00A25503" w:rsidP="00CE2B0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and vote to accept minutes from March 4</w:t>
      </w:r>
      <w:r w:rsidRPr="00EC48E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meeting.</w:t>
      </w:r>
    </w:p>
    <w:p w:rsidR="00A25503" w:rsidRDefault="00A25503" w:rsidP="000C459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Post meeting minutes to website after board approval</w:t>
      </w:r>
    </w:p>
    <w:p w:rsidR="00A25503" w:rsidRDefault="00A25503" w:rsidP="000C459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Motion:</w:t>
      </w:r>
      <w:r>
        <w:rPr>
          <w:b/>
          <w:sz w:val="28"/>
          <w:szCs w:val="28"/>
        </w:rPr>
        <w:tab/>
        <w:t>Malcolm</w:t>
      </w:r>
    </w:p>
    <w:p w:rsidR="00A25503" w:rsidRDefault="00A25503" w:rsidP="000C459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Second:</w:t>
      </w:r>
      <w:r>
        <w:rPr>
          <w:b/>
          <w:sz w:val="28"/>
          <w:szCs w:val="28"/>
        </w:rPr>
        <w:tab/>
        <w:t>Tina</w:t>
      </w:r>
    </w:p>
    <w:p w:rsidR="00A25503" w:rsidRDefault="00A25503" w:rsidP="000C459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Unanimous</w:t>
      </w:r>
    </w:p>
    <w:p w:rsidR="00A25503" w:rsidRDefault="00A25503" w:rsidP="000C459D">
      <w:pPr>
        <w:pStyle w:val="NoSpacing"/>
        <w:ind w:left="720"/>
        <w:rPr>
          <w:b/>
          <w:sz w:val="28"/>
          <w:szCs w:val="28"/>
        </w:rPr>
      </w:pPr>
    </w:p>
    <w:p w:rsidR="00A25503" w:rsidRDefault="00A25503" w:rsidP="00CE2B0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 – Dues rec’d?</w:t>
      </w:r>
    </w:p>
    <w:p w:rsidR="00A25503" w:rsidRDefault="00A25503" w:rsidP="00B6293E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21 new members, 5 from Spring Social</w:t>
      </w:r>
    </w:p>
    <w:p w:rsidR="00A25503" w:rsidRDefault="00A25503" w:rsidP="00B6293E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Tina is combining Old bank and New Bank</w:t>
      </w:r>
    </w:p>
    <w:p w:rsidR="00A25503" w:rsidRDefault="00A25503" w:rsidP="00B6293E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Old Account - $950.00</w:t>
      </w:r>
    </w:p>
    <w:p w:rsidR="00A25503" w:rsidRDefault="00A25503" w:rsidP="00B6293E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New Account - $550.00</w:t>
      </w:r>
    </w:p>
    <w:p w:rsidR="00A25503" w:rsidRDefault="00A25503" w:rsidP="00B6293E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Drew to combine the PayPal account into the new bank account</w:t>
      </w:r>
    </w:p>
    <w:p w:rsidR="00A25503" w:rsidRDefault="00A25503" w:rsidP="00A22667">
      <w:pPr>
        <w:pStyle w:val="NoSpacing"/>
        <w:rPr>
          <w:b/>
          <w:sz w:val="28"/>
          <w:szCs w:val="28"/>
        </w:rPr>
      </w:pPr>
    </w:p>
    <w:p w:rsidR="00A25503" w:rsidRDefault="00A25503" w:rsidP="00A22667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Carol Esler – Proposal to create a new town board that would review projects with the intent to protect lake views when new construction takes place.</w:t>
      </w:r>
    </w:p>
    <w:p w:rsidR="00A25503" w:rsidRDefault="00A25503" w:rsidP="00B6293E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Malcolm received her email, he will speak with her about this</w:t>
      </w:r>
    </w:p>
    <w:p w:rsidR="00A25503" w:rsidRDefault="00A25503" w:rsidP="00B6293E">
      <w:pPr>
        <w:pStyle w:val="NoSpacing"/>
        <w:ind w:left="1440"/>
        <w:rPr>
          <w:b/>
          <w:sz w:val="28"/>
          <w:szCs w:val="28"/>
        </w:rPr>
      </w:pPr>
    </w:p>
    <w:p w:rsidR="00A25503" w:rsidRDefault="00A25503" w:rsidP="00544B30">
      <w:pPr>
        <w:pStyle w:val="NoSpacing"/>
        <w:ind w:left="360"/>
        <w:rPr>
          <w:b/>
          <w:sz w:val="28"/>
          <w:szCs w:val="28"/>
        </w:rPr>
      </w:pPr>
    </w:p>
    <w:p w:rsidR="00A25503" w:rsidRDefault="00A25503" w:rsidP="00544B30">
      <w:pPr>
        <w:pStyle w:val="NoSpacing"/>
        <w:ind w:left="360"/>
        <w:rPr>
          <w:b/>
          <w:sz w:val="28"/>
          <w:szCs w:val="28"/>
        </w:rPr>
      </w:pPr>
    </w:p>
    <w:p w:rsidR="00A25503" w:rsidRDefault="00A25503" w:rsidP="00544B30">
      <w:pPr>
        <w:pStyle w:val="NoSpacing"/>
        <w:ind w:left="360"/>
        <w:rPr>
          <w:b/>
          <w:sz w:val="28"/>
          <w:szCs w:val="28"/>
        </w:rPr>
      </w:pPr>
    </w:p>
    <w:p w:rsidR="00A25503" w:rsidRDefault="00A25503" w:rsidP="00544B30">
      <w:pPr>
        <w:pStyle w:val="NoSpacing"/>
        <w:ind w:left="360"/>
        <w:rPr>
          <w:b/>
          <w:sz w:val="28"/>
          <w:szCs w:val="28"/>
        </w:rPr>
      </w:pPr>
    </w:p>
    <w:p w:rsidR="00A25503" w:rsidRDefault="00A25503" w:rsidP="00544B30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Fund raising</w:t>
      </w:r>
    </w:p>
    <w:p w:rsidR="00A25503" w:rsidRDefault="00A25503" w:rsidP="00B6293E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Mike – no progress</w:t>
      </w:r>
    </w:p>
    <w:p w:rsidR="00A25503" w:rsidRDefault="00A25503" w:rsidP="00B6293E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Jack Carlson – Price Chopper, Mike will follow up with him before the next meeting</w:t>
      </w:r>
    </w:p>
    <w:p w:rsidR="00A25503" w:rsidRDefault="00A25503" w:rsidP="00B6293E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EMC – told Mike they do not donate to local organizations</w:t>
      </w:r>
      <w:r>
        <w:rPr>
          <w:b/>
          <w:sz w:val="28"/>
          <w:szCs w:val="28"/>
        </w:rPr>
        <w:tab/>
      </w:r>
    </w:p>
    <w:p w:rsidR="00A25503" w:rsidRDefault="00A25503" w:rsidP="00544B30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Spring Social recap</w:t>
      </w:r>
    </w:p>
    <w:p w:rsidR="00A25503" w:rsidRDefault="00A25503" w:rsidP="00B6293E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Good crowd – 40+ people attended</w:t>
      </w:r>
    </w:p>
    <w:p w:rsidR="00A25503" w:rsidRDefault="00A25503" w:rsidP="00B6293E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Spent $100 ($75/room, $25/paper goods)</w:t>
      </w:r>
    </w:p>
    <w:p w:rsidR="00A25503" w:rsidRPr="00184E42" w:rsidRDefault="00A25503" w:rsidP="00B6293E">
      <w:pPr>
        <w:pStyle w:val="NoSpacing"/>
        <w:ind w:left="1440"/>
        <w:rPr>
          <w:b/>
        </w:rPr>
      </w:pPr>
      <w:r>
        <w:rPr>
          <w:b/>
          <w:sz w:val="28"/>
          <w:szCs w:val="28"/>
        </w:rPr>
        <w:tab/>
      </w:r>
    </w:p>
    <w:p w:rsidR="00A25503" w:rsidRDefault="00A25503" w:rsidP="00F27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6.   Dam Advisory committee – Update-Mike, Mark, Frank</w:t>
      </w:r>
    </w:p>
    <w:p w:rsidR="00A25503" w:rsidRDefault="00A25503" w:rsidP="00544B30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Mike is chairman of committee</w:t>
      </w:r>
      <w:r>
        <w:rPr>
          <w:b/>
          <w:sz w:val="28"/>
          <w:szCs w:val="28"/>
        </w:rPr>
        <w:br/>
        <w:t>Meetings to start in 2-3 weeks, committee is formed</w:t>
      </w:r>
    </w:p>
    <w:p w:rsidR="00A25503" w:rsidRDefault="00A25503" w:rsidP="00544B30">
      <w:pPr>
        <w:pStyle w:val="NoSpacing"/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 w:rsidRPr="00950E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Pr="00950EFB">
        <w:rPr>
          <w:b/>
          <w:sz w:val="28"/>
          <w:szCs w:val="28"/>
        </w:rPr>
        <w:t>etter to EMC to express the need to look at the future of the complete parcel</w:t>
      </w:r>
      <w:r>
        <w:rPr>
          <w:b/>
          <w:sz w:val="28"/>
          <w:szCs w:val="28"/>
        </w:rPr>
        <w:t xml:space="preserve"> owned by EMC – Sent March 1</w:t>
      </w:r>
      <w:r w:rsidRPr="00EC48E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, no response. </w:t>
      </w:r>
    </w:p>
    <w:p w:rsidR="00A25503" w:rsidRDefault="00A25503" w:rsidP="00B6293E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Dave Gibbs will try to contact Dan Fitzgerald</w:t>
      </w:r>
    </w:p>
    <w:p w:rsidR="00A25503" w:rsidRDefault="00A25503" w:rsidP="00B6293E">
      <w:pPr>
        <w:pStyle w:val="NoSpacing"/>
        <w:ind w:left="1440"/>
        <w:rPr>
          <w:b/>
          <w:sz w:val="28"/>
          <w:szCs w:val="28"/>
        </w:rPr>
      </w:pPr>
    </w:p>
    <w:p w:rsidR="00A25503" w:rsidRDefault="00A25503" w:rsidP="00544B30">
      <w:pPr>
        <w:pStyle w:val="NoSpacing"/>
        <w:ind w:left="716" w:hanging="405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 xml:space="preserve">Annual review of 2012, “State of the </w:t>
      </w:r>
      <w:smartTag w:uri="urn:schemas-microsoft-com:office:smarttags" w:element="place">
        <w:r>
          <w:rPr>
            <w:b/>
            <w:sz w:val="28"/>
            <w:szCs w:val="28"/>
          </w:rPr>
          <w:t>Lake</w:t>
        </w:r>
      </w:smartTag>
      <w:r>
        <w:rPr>
          <w:b/>
          <w:sz w:val="28"/>
          <w:szCs w:val="28"/>
        </w:rPr>
        <w:t>”, for LMPA members currently being prepared.</w:t>
      </w:r>
    </w:p>
    <w:p w:rsidR="00A25503" w:rsidRDefault="00A25503" w:rsidP="00B6293E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Malcolm is working on this and will send out before the Annual Meeting</w:t>
      </w:r>
    </w:p>
    <w:p w:rsidR="00A25503" w:rsidRDefault="00A25503" w:rsidP="00B6293E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Malcolm to find out how many boats went through the Boat Launch last season.  He has asked Brian to find out from Park and Rec.</w:t>
      </w:r>
    </w:p>
    <w:p w:rsidR="00A25503" w:rsidRDefault="00A25503" w:rsidP="00544B30">
      <w:pPr>
        <w:pStyle w:val="NoSpacing"/>
        <w:ind w:left="716" w:hanging="405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  <w:t>Water testing – Propose to conduct the same testing as last year, 3 locations, 3 tests per location</w:t>
      </w:r>
    </w:p>
    <w:p w:rsidR="00A25503" w:rsidRDefault="00A25503" w:rsidP="00B6293E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Approve same Test Schedule as last year</w:t>
      </w:r>
    </w:p>
    <w:p w:rsidR="00A25503" w:rsidRDefault="00A25503" w:rsidP="00B6293E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Tina will find articles on fertilizers and send email to membership</w:t>
      </w:r>
    </w:p>
    <w:p w:rsidR="00A25503" w:rsidRDefault="00A25503" w:rsidP="00B6293E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Motion to continue water testing in same manner</w:t>
      </w:r>
    </w:p>
    <w:p w:rsidR="00A25503" w:rsidRDefault="00A25503" w:rsidP="00B6293E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Mike – discussion – how much was the cost?</w:t>
      </w:r>
    </w:p>
    <w:p w:rsidR="00A25503" w:rsidRDefault="00A25503" w:rsidP="00B6293E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Answer:  $179 x 3 times = $537.00</w:t>
      </w:r>
    </w:p>
    <w:p w:rsidR="00A25503" w:rsidRDefault="00A25503" w:rsidP="00B6293E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Motion:  Malcolm</w:t>
      </w:r>
    </w:p>
    <w:p w:rsidR="00A25503" w:rsidRDefault="00A25503" w:rsidP="00B6293E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Second:</w:t>
      </w:r>
      <w:r>
        <w:rPr>
          <w:b/>
          <w:sz w:val="28"/>
          <w:szCs w:val="28"/>
        </w:rPr>
        <w:tab/>
        <w:t>Mike</w:t>
      </w:r>
    </w:p>
    <w:p w:rsidR="00A25503" w:rsidRDefault="00A25503" w:rsidP="00B6293E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Unanimous</w:t>
      </w:r>
    </w:p>
    <w:p w:rsidR="00A25503" w:rsidRDefault="00A25503" w:rsidP="00544B30">
      <w:pPr>
        <w:pStyle w:val="NoSpacing"/>
        <w:ind w:left="716" w:hanging="405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  <w:t>Boating safety course – Mark, Saturday April 27, 2013, at the Fire Dept. training room.  So far 4 have registered, need to send out the notice again.</w:t>
      </w:r>
    </w:p>
    <w:p w:rsidR="00A25503" w:rsidRDefault="00A25503" w:rsidP="00B6293E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4 registered</w:t>
      </w:r>
    </w:p>
    <w:p w:rsidR="00A25503" w:rsidRDefault="00A25503" w:rsidP="00B6293E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4-5 will register (Patty)</w:t>
      </w:r>
    </w:p>
    <w:p w:rsidR="00A25503" w:rsidRDefault="00A25503" w:rsidP="00B6293E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2 will register (Mike)</w:t>
      </w:r>
    </w:p>
    <w:p w:rsidR="00A25503" w:rsidRDefault="00A25503" w:rsidP="00B6293E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Malcolm to drop off notice at Town Hall.</w:t>
      </w:r>
    </w:p>
    <w:p w:rsidR="00A25503" w:rsidRDefault="00A25503" w:rsidP="00B6293E">
      <w:pPr>
        <w:pStyle w:val="ListParagraph"/>
        <w:ind w:left="2160"/>
        <w:rPr>
          <w:b/>
          <w:sz w:val="28"/>
          <w:szCs w:val="28"/>
        </w:rPr>
      </w:pPr>
    </w:p>
    <w:p w:rsidR="00A25503" w:rsidRDefault="00A25503" w:rsidP="00544B3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ab/>
        <w:t>Open space survey for the town.</w:t>
      </w:r>
    </w:p>
    <w:p w:rsidR="00A25503" w:rsidRDefault="00A25503" w:rsidP="00544B30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Brian sent link to Malcolm, develop open space, want to send to membership. </w:t>
      </w:r>
    </w:p>
    <w:p w:rsidR="00A25503" w:rsidRDefault="00A25503" w:rsidP="00544B30">
      <w:pPr>
        <w:pStyle w:val="NoSpacing"/>
        <w:ind w:left="1440"/>
        <w:rPr>
          <w:b/>
          <w:sz w:val="28"/>
          <w:szCs w:val="28"/>
        </w:rPr>
      </w:pPr>
    </w:p>
    <w:p w:rsidR="00A25503" w:rsidRDefault="00A25503" w:rsidP="00544B3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ab/>
        <w:t>New Business</w:t>
      </w:r>
    </w:p>
    <w:p w:rsidR="00A25503" w:rsidRDefault="00A25503" w:rsidP="00544B30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New Brochure – Patty will send an email to Lou to get template and she will redo</w:t>
      </w:r>
    </w:p>
    <w:p w:rsidR="00A25503" w:rsidRDefault="00A25503" w:rsidP="00544B30">
      <w:pPr>
        <w:pStyle w:val="NoSpacing"/>
        <w:ind w:left="1440"/>
        <w:rPr>
          <w:b/>
          <w:sz w:val="28"/>
          <w:szCs w:val="28"/>
        </w:rPr>
      </w:pPr>
    </w:p>
    <w:p w:rsidR="00A25503" w:rsidRDefault="00A25503" w:rsidP="00544B30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4/27 – Green Up Day – Send reminder to membership to clean areas around their homes.</w:t>
      </w:r>
    </w:p>
    <w:p w:rsidR="00A25503" w:rsidRDefault="00A25503" w:rsidP="00544B30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Malcolm to get brochure from Green Up Committee</w:t>
      </w:r>
    </w:p>
    <w:p w:rsidR="00A25503" w:rsidRDefault="00A25503" w:rsidP="00544B30">
      <w:pPr>
        <w:pStyle w:val="NoSpacing"/>
        <w:ind w:left="1440"/>
        <w:rPr>
          <w:b/>
          <w:sz w:val="28"/>
          <w:szCs w:val="28"/>
        </w:rPr>
      </w:pPr>
    </w:p>
    <w:p w:rsidR="00A25503" w:rsidRDefault="00A25503" w:rsidP="00544B30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Boat Parade – July 4</w:t>
      </w:r>
      <w:r w:rsidRPr="00544B3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2:00 pm</w:t>
      </w:r>
    </w:p>
    <w:p w:rsidR="00A25503" w:rsidRDefault="00A25503" w:rsidP="00544B30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Will revisit time later</w:t>
      </w:r>
    </w:p>
    <w:p w:rsidR="00A25503" w:rsidRDefault="00A25503" w:rsidP="00544B30">
      <w:pPr>
        <w:pStyle w:val="NoSpacing"/>
        <w:ind w:left="1440"/>
        <w:rPr>
          <w:b/>
          <w:sz w:val="28"/>
          <w:szCs w:val="28"/>
        </w:rPr>
      </w:pPr>
    </w:p>
    <w:p w:rsidR="00A25503" w:rsidRDefault="00A25503" w:rsidP="00544B30">
      <w:pPr>
        <w:pStyle w:val="NoSpacing"/>
        <w:ind w:left="1440"/>
        <w:rPr>
          <w:b/>
          <w:sz w:val="28"/>
          <w:szCs w:val="28"/>
        </w:rPr>
      </w:pPr>
    </w:p>
    <w:p w:rsidR="00A25503" w:rsidRDefault="00A25503" w:rsidP="00544B30">
      <w:pPr>
        <w:pStyle w:val="NoSpacing"/>
        <w:ind w:left="311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b/>
          <w:sz w:val="28"/>
          <w:szCs w:val="28"/>
        </w:rPr>
        <w:tab/>
        <w:t xml:space="preserve">  Next meeting? Annual Meeting or do we need to meet in early May</w:t>
      </w:r>
      <w:bookmarkStart w:id="0" w:name="_GoBack"/>
      <w:bookmarkEnd w:id="0"/>
      <w:r>
        <w:rPr>
          <w:b/>
          <w:sz w:val="28"/>
          <w:szCs w:val="28"/>
        </w:rPr>
        <w:t xml:space="preserve">, </w:t>
      </w:r>
    </w:p>
    <w:p w:rsidR="00A25503" w:rsidRDefault="00A25503" w:rsidP="00544B30">
      <w:pPr>
        <w:pStyle w:val="NoSpacing"/>
        <w:ind w:left="311"/>
        <w:rPr>
          <w:b/>
          <w:sz w:val="28"/>
          <w:szCs w:val="28"/>
        </w:rPr>
      </w:pPr>
    </w:p>
    <w:p w:rsidR="00A25503" w:rsidRDefault="00A25503" w:rsidP="00544B30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ANNUAL MEETING – MAY 20</w:t>
      </w:r>
      <w:r w:rsidRPr="00544B3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at Tina’s – 7:00 pm</w:t>
      </w:r>
    </w:p>
    <w:p w:rsidR="00A25503" w:rsidRDefault="00A25503" w:rsidP="00544B30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Need to send notice to membership week of April 15th</w:t>
      </w:r>
    </w:p>
    <w:p w:rsidR="00A25503" w:rsidRDefault="00A25503" w:rsidP="008510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25503" w:rsidRDefault="00A25503" w:rsidP="001B4B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14.</w:t>
      </w:r>
      <w:r>
        <w:rPr>
          <w:b/>
          <w:sz w:val="28"/>
          <w:szCs w:val="28"/>
        </w:rPr>
        <w:tab/>
        <w:t xml:space="preserve">  Motion for adjournment</w:t>
      </w:r>
    </w:p>
    <w:p w:rsidR="00A25503" w:rsidRDefault="00A25503" w:rsidP="001B4B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Motion:</w:t>
      </w:r>
      <w:r>
        <w:rPr>
          <w:b/>
          <w:sz w:val="28"/>
          <w:szCs w:val="28"/>
        </w:rPr>
        <w:tab/>
        <w:t>Mike</w:t>
      </w:r>
    </w:p>
    <w:p w:rsidR="00A25503" w:rsidRDefault="00A25503" w:rsidP="001B4B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Second:</w:t>
      </w:r>
      <w:r>
        <w:rPr>
          <w:b/>
          <w:sz w:val="28"/>
          <w:szCs w:val="28"/>
        </w:rPr>
        <w:tab/>
        <w:t>Malcolm</w:t>
      </w:r>
    </w:p>
    <w:p w:rsidR="00A25503" w:rsidRDefault="00A25503" w:rsidP="001B4B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Unanimous</w:t>
      </w:r>
    </w:p>
    <w:p w:rsidR="00A25503" w:rsidRDefault="00A25503" w:rsidP="001B4B9D">
      <w:pPr>
        <w:pStyle w:val="NoSpacing"/>
        <w:rPr>
          <w:b/>
          <w:sz w:val="28"/>
          <w:szCs w:val="28"/>
        </w:rPr>
      </w:pPr>
    </w:p>
    <w:p w:rsidR="00A25503" w:rsidRPr="00CE2B0C" w:rsidRDefault="00A25503" w:rsidP="001B4B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End time:</w:t>
      </w:r>
      <w:r>
        <w:rPr>
          <w:b/>
          <w:sz w:val="28"/>
          <w:szCs w:val="28"/>
        </w:rPr>
        <w:tab/>
        <w:t>8:35 pm</w:t>
      </w:r>
    </w:p>
    <w:sectPr w:rsidR="00A25503" w:rsidRPr="00CE2B0C" w:rsidSect="00B34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0193"/>
    <w:multiLevelType w:val="hybridMultilevel"/>
    <w:tmpl w:val="3270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F6410F"/>
    <w:multiLevelType w:val="hybridMultilevel"/>
    <w:tmpl w:val="236AE0CC"/>
    <w:lvl w:ilvl="0" w:tplc="00622C42">
      <w:start w:val="6"/>
      <w:numFmt w:val="decimal"/>
      <w:lvlText w:val="%1."/>
      <w:lvlJc w:val="left"/>
      <w:pPr>
        <w:ind w:left="6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B0C"/>
    <w:rsid w:val="00010B43"/>
    <w:rsid w:val="00051125"/>
    <w:rsid w:val="00060B3A"/>
    <w:rsid w:val="000A72DB"/>
    <w:rsid w:val="000C459D"/>
    <w:rsid w:val="000D2B2B"/>
    <w:rsid w:val="00116199"/>
    <w:rsid w:val="00181824"/>
    <w:rsid w:val="00184E42"/>
    <w:rsid w:val="00194A00"/>
    <w:rsid w:val="001B4B9D"/>
    <w:rsid w:val="0021006F"/>
    <w:rsid w:val="002504A4"/>
    <w:rsid w:val="00251D70"/>
    <w:rsid w:val="003246BC"/>
    <w:rsid w:val="0034379F"/>
    <w:rsid w:val="00361690"/>
    <w:rsid w:val="003B1733"/>
    <w:rsid w:val="003D3004"/>
    <w:rsid w:val="003F34C5"/>
    <w:rsid w:val="00403095"/>
    <w:rsid w:val="00424914"/>
    <w:rsid w:val="004463A7"/>
    <w:rsid w:val="00517F68"/>
    <w:rsid w:val="00544B30"/>
    <w:rsid w:val="005456B9"/>
    <w:rsid w:val="005F6464"/>
    <w:rsid w:val="006015AF"/>
    <w:rsid w:val="00661AE8"/>
    <w:rsid w:val="00744A79"/>
    <w:rsid w:val="007F3B84"/>
    <w:rsid w:val="0083115E"/>
    <w:rsid w:val="008510EC"/>
    <w:rsid w:val="008839D2"/>
    <w:rsid w:val="008F64BC"/>
    <w:rsid w:val="00922A76"/>
    <w:rsid w:val="00950EFB"/>
    <w:rsid w:val="0097451A"/>
    <w:rsid w:val="00A22667"/>
    <w:rsid w:val="00A25503"/>
    <w:rsid w:val="00A77CD5"/>
    <w:rsid w:val="00AB6E13"/>
    <w:rsid w:val="00AC3067"/>
    <w:rsid w:val="00AD092F"/>
    <w:rsid w:val="00B34598"/>
    <w:rsid w:val="00B56937"/>
    <w:rsid w:val="00B6293E"/>
    <w:rsid w:val="00C505BB"/>
    <w:rsid w:val="00C51438"/>
    <w:rsid w:val="00CE2B0C"/>
    <w:rsid w:val="00D03909"/>
    <w:rsid w:val="00D13329"/>
    <w:rsid w:val="00D96C6E"/>
    <w:rsid w:val="00E248F8"/>
    <w:rsid w:val="00E47569"/>
    <w:rsid w:val="00E50E8E"/>
    <w:rsid w:val="00E67078"/>
    <w:rsid w:val="00E73FC8"/>
    <w:rsid w:val="00E771F9"/>
    <w:rsid w:val="00EC1028"/>
    <w:rsid w:val="00EC48EE"/>
    <w:rsid w:val="00F2785A"/>
    <w:rsid w:val="00F650F0"/>
    <w:rsid w:val="00F75FA3"/>
    <w:rsid w:val="00FF0A6E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2B0C"/>
  </w:style>
  <w:style w:type="paragraph" w:styleId="ListParagraph">
    <w:name w:val="List Paragraph"/>
    <w:basedOn w:val="Normal"/>
    <w:uiPriority w:val="99"/>
    <w:qFormat/>
    <w:rsid w:val="00A77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442</Words>
  <Characters>2522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Maspenock Preservation Association</dc:title>
  <dc:subject/>
  <dc:creator>Jill</dc:creator>
  <cp:keywords/>
  <dc:description/>
  <cp:lastModifiedBy>DayUser</cp:lastModifiedBy>
  <cp:revision>5</cp:revision>
  <cp:lastPrinted>2012-11-05T22:18:00Z</cp:lastPrinted>
  <dcterms:created xsi:type="dcterms:W3CDTF">2013-04-30T18:32:00Z</dcterms:created>
  <dcterms:modified xsi:type="dcterms:W3CDTF">2013-05-06T12:09:00Z</dcterms:modified>
</cp:coreProperties>
</file>