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F" w:rsidRDefault="0071446F" w:rsidP="00CE2B0C">
      <w:pPr>
        <w:pStyle w:val="NoSpacing"/>
        <w:jc w:val="center"/>
        <w:rPr>
          <w:b/>
          <w:sz w:val="28"/>
          <w:szCs w:val="28"/>
        </w:rPr>
      </w:pPr>
      <w:r w:rsidRPr="0092744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93pt">
            <v:imagedata r:id="rId5" o:title=""/>
          </v:shape>
        </w:pict>
      </w:r>
    </w:p>
    <w:p w:rsidR="0071446F" w:rsidRDefault="0071446F" w:rsidP="00CE2B0C">
      <w:pPr>
        <w:pStyle w:val="NoSpacing"/>
        <w:jc w:val="center"/>
        <w:rPr>
          <w:b/>
          <w:sz w:val="28"/>
          <w:szCs w:val="28"/>
        </w:rPr>
      </w:pPr>
    </w:p>
    <w:p w:rsidR="0071446F" w:rsidRDefault="0071446F" w:rsidP="00CE2B0C">
      <w:pPr>
        <w:pStyle w:val="NoSpacing"/>
        <w:jc w:val="center"/>
        <w:rPr>
          <w:b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  <w:szCs w:val="28"/>
            </w:rPr>
            <w:t>Lake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address">
          <w:r>
            <w:rPr>
              <w:b/>
              <w:sz w:val="28"/>
              <w:szCs w:val="28"/>
            </w:rPr>
            <w:t>Maspenock</w:t>
          </w:r>
        </w:smartTag>
      </w:smartTag>
      <w:r>
        <w:rPr>
          <w:b/>
          <w:sz w:val="28"/>
          <w:szCs w:val="28"/>
        </w:rPr>
        <w:t xml:space="preserve"> Preservation Association</w:t>
      </w:r>
    </w:p>
    <w:p w:rsidR="0071446F" w:rsidRDefault="0071446F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Minutes</w:t>
      </w:r>
    </w:p>
    <w:p w:rsidR="0071446F" w:rsidRDefault="0071446F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19, 2013</w:t>
      </w:r>
    </w:p>
    <w:p w:rsidR="0071446F" w:rsidRDefault="0071446F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 time:  7:27 pm</w:t>
      </w:r>
    </w:p>
    <w:p w:rsidR="0071446F" w:rsidRDefault="0071446F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attendance:</w:t>
      </w:r>
    </w:p>
    <w:p w:rsidR="0071446F" w:rsidRDefault="0071446F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Malcolm, Frank, Mike, Patty, Brian, Drew, Rick</w:t>
      </w:r>
    </w:p>
    <w:p w:rsidR="0071446F" w:rsidRDefault="0071446F" w:rsidP="00CE2B0C">
      <w:pPr>
        <w:pStyle w:val="NoSpacing"/>
        <w:jc w:val="center"/>
        <w:rPr>
          <w:b/>
          <w:sz w:val="28"/>
          <w:szCs w:val="28"/>
        </w:rPr>
      </w:pPr>
    </w:p>
    <w:p w:rsidR="0071446F" w:rsidRDefault="0071446F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May 20</w:t>
      </w:r>
      <w:r w:rsidRPr="00EC48E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meeting.</w:t>
      </w:r>
    </w:p>
    <w:p w:rsidR="0071446F" w:rsidRDefault="0071446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Post meeting minutes to website after board approval</w:t>
      </w:r>
    </w:p>
    <w:p w:rsidR="0071446F" w:rsidRDefault="0071446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Malcolm</w:t>
      </w:r>
    </w:p>
    <w:p w:rsidR="0071446F" w:rsidRDefault="0071446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Mike</w:t>
      </w:r>
    </w:p>
    <w:p w:rsidR="0071446F" w:rsidRDefault="0071446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71446F" w:rsidRDefault="0071446F" w:rsidP="000C459D">
      <w:pPr>
        <w:pStyle w:val="NoSpacing"/>
        <w:ind w:left="720"/>
        <w:rPr>
          <w:b/>
          <w:sz w:val="28"/>
          <w:szCs w:val="28"/>
        </w:rPr>
      </w:pPr>
    </w:p>
    <w:p w:rsidR="0071446F" w:rsidRDefault="0071446F" w:rsidP="0028731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–  Treasurer (Tina) not present at meeting to present figures</w:t>
      </w:r>
    </w:p>
    <w:p w:rsidR="0071446F" w:rsidRDefault="0071446F" w:rsidP="00A22667">
      <w:pPr>
        <w:pStyle w:val="NoSpacing"/>
        <w:rPr>
          <w:b/>
          <w:sz w:val="28"/>
          <w:szCs w:val="28"/>
        </w:rPr>
      </w:pP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Fund raising</w:t>
      </w:r>
    </w:p>
    <w:p w:rsidR="0071446F" w:rsidRDefault="0071446F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Mike – no progress, status quo</w:t>
      </w:r>
    </w:p>
    <w:p w:rsidR="0071446F" w:rsidRDefault="0071446F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Mike wants to talk to Lou about EMC, will talk to Price Chopper (Corporate)</w:t>
      </w:r>
    </w:p>
    <w:p w:rsidR="0071446F" w:rsidRDefault="0071446F" w:rsidP="00B6293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Suggestion to check with Price Chopper to see if we can sell T-Shirts/Hats/Sweatshirts/Towels at the store, Mike to look into this</w:t>
      </w: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Update on Sandy Beach work, Buoys?</w:t>
      </w: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Beach opening – June</w:t>
      </w: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Beach house scheduled to be constructed early July (sub modular)</w:t>
      </w: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Scope has not changed but progress is slow</w:t>
      </w: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Brian has resigned from Park and Rec</w:t>
      </w: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Dam Advisory Committee (Update Mike, Mark, Frank)</w:t>
      </w:r>
    </w:p>
    <w:p w:rsidR="0071446F" w:rsidRDefault="0071446F" w:rsidP="00287316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Mike has not heard anything regarding first meeting from Norman (Town Manager)’s office.  Mike to call Jaime Gonzalvez</w:t>
      </w:r>
    </w:p>
    <w:p w:rsidR="0071446F" w:rsidRPr="00A30E23" w:rsidRDefault="0071446F" w:rsidP="00544B30">
      <w:pPr>
        <w:pStyle w:val="NoSpacing"/>
        <w:ind w:left="360"/>
        <w:rPr>
          <w:b/>
          <w:sz w:val="16"/>
          <w:szCs w:val="16"/>
        </w:rPr>
      </w:pPr>
    </w:p>
    <w:p w:rsidR="0071446F" w:rsidRDefault="0071446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Letter to EMC</w:t>
      </w:r>
    </w:p>
    <w:p w:rsidR="0071446F" w:rsidRDefault="0071446F" w:rsidP="00B6293E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Dave Gibbs called Dan Fitzgerald, he got no response</w:t>
      </w:r>
    </w:p>
    <w:p w:rsidR="0071446F" w:rsidRDefault="0071446F" w:rsidP="002873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7.  Boat Parade, 7/4, 2:00 pm – Notice sent out, send out follow-up notice?</w:t>
      </w:r>
    </w:p>
    <w:p w:rsidR="0071446F" w:rsidRDefault="0071446F" w:rsidP="002873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Follow up notice was sent on June 29</w:t>
      </w:r>
      <w:r w:rsidRPr="002873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by Tina to membership</w:t>
      </w:r>
    </w:p>
    <w:p w:rsidR="0071446F" w:rsidRPr="009E5864" w:rsidRDefault="0071446F" w:rsidP="00287316">
      <w:pPr>
        <w:pStyle w:val="NoSpacing"/>
        <w:rPr>
          <w:b/>
          <w:sz w:val="16"/>
          <w:szCs w:val="16"/>
        </w:rPr>
      </w:pPr>
    </w:p>
    <w:p w:rsidR="0071446F" w:rsidRDefault="0071446F" w:rsidP="002873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8.</w:t>
      </w:r>
      <w:r>
        <w:rPr>
          <w:b/>
          <w:sz w:val="28"/>
          <w:szCs w:val="28"/>
        </w:rPr>
        <w:tab/>
        <w:t>Dunkin’ Donuts Petition?</w:t>
      </w:r>
    </w:p>
    <w:p w:rsidR="0071446F" w:rsidRDefault="0071446F" w:rsidP="00D50133">
      <w:pPr>
        <w:pStyle w:val="NoSpacing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Jen sent a note to Malcolm from a resident, they want us to sponsor NOT supporting the new Dunkin’ Donuts on </w:t>
      </w:r>
      <w:smartTag w:uri="urn:schemas-microsoft-com:office:smarttags" w:element="address">
        <w:r>
          <w:rPr>
            <w:b/>
            <w:sz w:val="28"/>
            <w:szCs w:val="28"/>
          </w:rPr>
          <w:t>West Main Street</w:t>
        </w:r>
      </w:smartTag>
      <w:r>
        <w:rPr>
          <w:b/>
          <w:sz w:val="28"/>
          <w:szCs w:val="28"/>
        </w:rPr>
        <w:t xml:space="preserve"> to be built.   Not something that the </w:t>
      </w:r>
      <w:smartTag w:uri="urn:schemas-microsoft-com:office:smarttags" w:element="address">
        <w:smartTag w:uri="urn:schemas-microsoft-com:office:smarttags" w:element="address">
          <w:r>
            <w:rPr>
              <w:b/>
              <w:sz w:val="28"/>
              <w:szCs w:val="28"/>
            </w:rPr>
            <w:t>Lake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address">
          <w:r>
            <w:rPr>
              <w:b/>
              <w:sz w:val="28"/>
              <w:szCs w:val="28"/>
            </w:rPr>
            <w:t>Association</w:t>
          </w:r>
        </w:smartTag>
      </w:smartTag>
      <w:r>
        <w:rPr>
          <w:b/>
          <w:sz w:val="28"/>
          <w:szCs w:val="28"/>
        </w:rPr>
        <w:t xml:space="preserve"> would sponsor or support, we support environmental and lake issues.  </w:t>
      </w:r>
      <w:r>
        <w:rPr>
          <w:b/>
          <w:bCs/>
          <w:sz w:val="28"/>
          <w:szCs w:val="28"/>
        </w:rPr>
        <w:t xml:space="preserve">The physical location is outside of our area of interest thus not consistent with our </w:t>
      </w:r>
      <w:smartTag w:uri="urn:schemas-microsoft-com:office:smarttags" w:element="address">
        <w:r>
          <w:rPr>
            <w:b/>
            <w:bCs/>
            <w:sz w:val="28"/>
            <w:szCs w:val="28"/>
          </w:rPr>
          <w:t>Mission</w:t>
        </w:r>
      </w:smartTag>
      <w:r>
        <w:rPr>
          <w:b/>
          <w:bCs/>
          <w:sz w:val="28"/>
          <w:szCs w:val="28"/>
        </w:rPr>
        <w:t>.</w:t>
      </w:r>
    </w:p>
    <w:p w:rsidR="0071446F" w:rsidRPr="009E5864" w:rsidRDefault="0071446F" w:rsidP="00544B30">
      <w:pPr>
        <w:pStyle w:val="NoSpacing"/>
        <w:ind w:left="1440"/>
        <w:rPr>
          <w:b/>
          <w:sz w:val="18"/>
          <w:szCs w:val="18"/>
        </w:rPr>
      </w:pPr>
    </w:p>
    <w:p w:rsidR="0071446F" w:rsidRDefault="0071446F" w:rsidP="00D501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9.</w:t>
      </w:r>
      <w:r>
        <w:rPr>
          <w:b/>
          <w:sz w:val="28"/>
          <w:szCs w:val="28"/>
        </w:rPr>
        <w:tab/>
        <w:t>New Business</w:t>
      </w:r>
    </w:p>
    <w:p w:rsidR="0071446F" w:rsidRDefault="0071446F" w:rsidP="00D501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Extended Draw Down – </w:t>
      </w:r>
    </w:p>
    <w:p w:rsidR="0071446F" w:rsidRDefault="0071446F" w:rsidP="009E586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paperwork needs to be in place for the </w:t>
      </w:r>
      <w:smartTag w:uri="urn:schemas-microsoft-com:office:smarttags" w:element="address">
        <w:smartTag w:uri="urn:schemas-microsoft-com:office:smarttags" w:element="address">
          <w:r>
            <w:rPr>
              <w:b/>
              <w:sz w:val="28"/>
              <w:szCs w:val="28"/>
            </w:rPr>
            <w:t>Lake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address">
          <w:r>
            <w:rPr>
              <w:b/>
              <w:sz w:val="28"/>
              <w:szCs w:val="28"/>
            </w:rPr>
            <w:t>Association</w:t>
          </w:r>
        </w:smartTag>
      </w:smartTag>
      <w:r>
        <w:rPr>
          <w:b/>
          <w:sz w:val="28"/>
          <w:szCs w:val="28"/>
        </w:rPr>
        <w:t xml:space="preserve"> to hold the extended draw down this year, new weeds are terrible on North side of the lake</w:t>
      </w:r>
    </w:p>
    <w:p w:rsidR="0071446F" w:rsidRPr="009E5864" w:rsidRDefault="0071446F" w:rsidP="00D50133">
      <w:pPr>
        <w:pStyle w:val="NoSpacing"/>
        <w:rPr>
          <w:b/>
          <w:sz w:val="18"/>
          <w:szCs w:val="18"/>
        </w:rPr>
      </w:pPr>
    </w:p>
    <w:p w:rsidR="0071446F" w:rsidRDefault="0071446F" w:rsidP="00D50133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The current agreement is every three years, we would have to go back to Conservation Committee with a new Notice of Intent to accelerate the date to this year.   Malcolm will research, talk to Conservation Committee and get necessary paperwork in order.</w:t>
      </w:r>
    </w:p>
    <w:p w:rsidR="0071446F" w:rsidRPr="009E5864" w:rsidRDefault="0071446F" w:rsidP="00D50133">
      <w:pPr>
        <w:pStyle w:val="NoSpacing"/>
        <w:rPr>
          <w:b/>
          <w:sz w:val="18"/>
          <w:szCs w:val="18"/>
        </w:rPr>
      </w:pPr>
    </w:p>
    <w:p w:rsidR="0071446F" w:rsidRDefault="0071446F" w:rsidP="00D50133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Fishing Tournament – September 14</w:t>
      </w:r>
      <w:r w:rsidRPr="00D5013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is proposed, everyone seemed to be good with that date, more planning discussed at next meeting</w:t>
      </w:r>
    </w:p>
    <w:p w:rsidR="0071446F" w:rsidRPr="009E5864" w:rsidRDefault="0071446F" w:rsidP="00D50133">
      <w:pPr>
        <w:pStyle w:val="NoSpacing"/>
        <w:rPr>
          <w:b/>
          <w:sz w:val="18"/>
          <w:szCs w:val="18"/>
        </w:rPr>
      </w:pPr>
    </w:p>
    <w:p w:rsidR="0071446F" w:rsidRDefault="0071446F" w:rsidP="00D501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</w:t>
      </w:r>
      <w:r>
        <w:rPr>
          <w:b/>
          <w:sz w:val="28"/>
          <w:szCs w:val="28"/>
        </w:rPr>
        <w:tab/>
        <w:t xml:space="preserve">Next meeting? </w:t>
      </w:r>
    </w:p>
    <w:p w:rsidR="0071446F" w:rsidRDefault="0071446F" w:rsidP="00D501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Monday, August 5</w:t>
      </w:r>
      <w:r w:rsidRPr="00D5013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7:00 pm – </w:t>
      </w:r>
      <w:smartTag w:uri="urn:schemas-microsoft-com:office:smarttags" w:element="address">
        <w:r>
          <w:rPr>
            <w:b/>
            <w:sz w:val="28"/>
            <w:szCs w:val="28"/>
          </w:rPr>
          <w:t>6 Downey Street</w:t>
        </w:r>
      </w:smartTag>
      <w:r>
        <w:rPr>
          <w:b/>
          <w:sz w:val="28"/>
          <w:szCs w:val="28"/>
        </w:rPr>
        <w:t xml:space="preserve"> (Tina’s)</w:t>
      </w:r>
    </w:p>
    <w:p w:rsidR="0071446F" w:rsidRPr="009E5864" w:rsidRDefault="0071446F" w:rsidP="008510EC">
      <w:pPr>
        <w:pStyle w:val="NoSpacing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</w:t>
      </w:r>
    </w:p>
    <w:p w:rsidR="0071446F" w:rsidRDefault="0071446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11.</w:t>
      </w:r>
      <w:r>
        <w:rPr>
          <w:b/>
          <w:sz w:val="28"/>
          <w:szCs w:val="28"/>
        </w:rPr>
        <w:tab/>
        <w:t xml:space="preserve">  Motion for adjournment</w:t>
      </w:r>
    </w:p>
    <w:p w:rsidR="0071446F" w:rsidRDefault="0071446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Malcolm</w:t>
      </w:r>
    </w:p>
    <w:p w:rsidR="0071446F" w:rsidRDefault="0071446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Patty</w:t>
      </w:r>
    </w:p>
    <w:p w:rsidR="0071446F" w:rsidRDefault="0071446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Unanimous</w:t>
      </w:r>
    </w:p>
    <w:p w:rsidR="0071446F" w:rsidRPr="009E5864" w:rsidRDefault="0071446F" w:rsidP="001B4B9D">
      <w:pPr>
        <w:pStyle w:val="NoSpacing"/>
        <w:rPr>
          <w:b/>
          <w:sz w:val="16"/>
          <w:szCs w:val="16"/>
        </w:rPr>
      </w:pPr>
    </w:p>
    <w:p w:rsidR="0071446F" w:rsidRPr="00CE2B0C" w:rsidRDefault="0071446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End time:</w:t>
      </w:r>
      <w:r>
        <w:rPr>
          <w:b/>
          <w:sz w:val="28"/>
          <w:szCs w:val="28"/>
        </w:rPr>
        <w:tab/>
        <w:t>8:24 pm</w:t>
      </w:r>
    </w:p>
    <w:sectPr w:rsidR="0071446F" w:rsidRPr="00CE2B0C" w:rsidSect="00B3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6410F"/>
    <w:multiLevelType w:val="hybridMultilevel"/>
    <w:tmpl w:val="236AE0CC"/>
    <w:lvl w:ilvl="0" w:tplc="00622C42">
      <w:start w:val="6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60B3A"/>
    <w:rsid w:val="000A72DB"/>
    <w:rsid w:val="000C459D"/>
    <w:rsid w:val="000D2B2B"/>
    <w:rsid w:val="00116199"/>
    <w:rsid w:val="00181824"/>
    <w:rsid w:val="00184E42"/>
    <w:rsid w:val="00194A00"/>
    <w:rsid w:val="001B4B9D"/>
    <w:rsid w:val="0021006F"/>
    <w:rsid w:val="002504A4"/>
    <w:rsid w:val="00251D70"/>
    <w:rsid w:val="00287316"/>
    <w:rsid w:val="002D5456"/>
    <w:rsid w:val="003246BC"/>
    <w:rsid w:val="0034379F"/>
    <w:rsid w:val="00361690"/>
    <w:rsid w:val="003B1733"/>
    <w:rsid w:val="003D3004"/>
    <w:rsid w:val="003F34C5"/>
    <w:rsid w:val="00403095"/>
    <w:rsid w:val="00424914"/>
    <w:rsid w:val="004463A7"/>
    <w:rsid w:val="00517F68"/>
    <w:rsid w:val="00544B30"/>
    <w:rsid w:val="005456B9"/>
    <w:rsid w:val="00580027"/>
    <w:rsid w:val="005F6464"/>
    <w:rsid w:val="006015AF"/>
    <w:rsid w:val="00661AE8"/>
    <w:rsid w:val="00696B73"/>
    <w:rsid w:val="0071446F"/>
    <w:rsid w:val="00744A79"/>
    <w:rsid w:val="007F3B84"/>
    <w:rsid w:val="0083115E"/>
    <w:rsid w:val="008510EC"/>
    <w:rsid w:val="008839D2"/>
    <w:rsid w:val="008F64BC"/>
    <w:rsid w:val="00922A76"/>
    <w:rsid w:val="00927448"/>
    <w:rsid w:val="00950EFB"/>
    <w:rsid w:val="0097451A"/>
    <w:rsid w:val="009E5864"/>
    <w:rsid w:val="00A00C3B"/>
    <w:rsid w:val="00A22667"/>
    <w:rsid w:val="00A25503"/>
    <w:rsid w:val="00A30E23"/>
    <w:rsid w:val="00A77CD5"/>
    <w:rsid w:val="00AB6E13"/>
    <w:rsid w:val="00AC3067"/>
    <w:rsid w:val="00AD092F"/>
    <w:rsid w:val="00B34598"/>
    <w:rsid w:val="00B56937"/>
    <w:rsid w:val="00B6293E"/>
    <w:rsid w:val="00C505BB"/>
    <w:rsid w:val="00C51438"/>
    <w:rsid w:val="00CE2B0C"/>
    <w:rsid w:val="00D03909"/>
    <w:rsid w:val="00D13329"/>
    <w:rsid w:val="00D50133"/>
    <w:rsid w:val="00D96C6E"/>
    <w:rsid w:val="00E248F8"/>
    <w:rsid w:val="00E42219"/>
    <w:rsid w:val="00E47569"/>
    <w:rsid w:val="00E50E8E"/>
    <w:rsid w:val="00E67078"/>
    <w:rsid w:val="00E72223"/>
    <w:rsid w:val="00E73FC8"/>
    <w:rsid w:val="00E771F9"/>
    <w:rsid w:val="00EC1028"/>
    <w:rsid w:val="00EC48EE"/>
    <w:rsid w:val="00F2785A"/>
    <w:rsid w:val="00F650F0"/>
    <w:rsid w:val="00F75FA3"/>
    <w:rsid w:val="00FE2497"/>
    <w:rsid w:val="00FF0A6E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361</Words>
  <Characters>2063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4</cp:revision>
  <cp:lastPrinted>2012-11-05T22:18:00Z</cp:lastPrinted>
  <dcterms:created xsi:type="dcterms:W3CDTF">2013-07-25T15:35:00Z</dcterms:created>
  <dcterms:modified xsi:type="dcterms:W3CDTF">2013-07-25T17:36:00Z</dcterms:modified>
</cp:coreProperties>
</file>