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FF" w:rsidRDefault="00BC48FF" w:rsidP="00CE2B0C">
      <w:pPr>
        <w:pStyle w:val="NoSpacing"/>
        <w:jc w:val="center"/>
        <w:rPr>
          <w:b/>
          <w:sz w:val="28"/>
          <w:szCs w:val="28"/>
        </w:rPr>
      </w:pPr>
      <w:r w:rsidRPr="00DC5E39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93pt">
            <v:imagedata r:id="rId5" o:title=""/>
          </v:shape>
        </w:pict>
      </w:r>
    </w:p>
    <w:p w:rsidR="00BC48FF" w:rsidRDefault="00BC48FF" w:rsidP="00CE2B0C">
      <w:pPr>
        <w:pStyle w:val="NoSpacing"/>
        <w:jc w:val="center"/>
        <w:rPr>
          <w:b/>
          <w:sz w:val="28"/>
          <w:szCs w:val="28"/>
        </w:rPr>
      </w:pPr>
    </w:p>
    <w:p w:rsidR="00BC48FF" w:rsidRDefault="00BC48FF" w:rsidP="00CE2B0C">
      <w:pPr>
        <w:pStyle w:val="NoSpacing"/>
        <w:jc w:val="center"/>
        <w:rPr>
          <w:b/>
          <w:sz w:val="28"/>
          <w:szCs w:val="28"/>
        </w:rPr>
      </w:pPr>
      <w:smartTag w:uri="urn:schemas-microsoft-com:office:smarttags" w:element="PlaceType">
        <w:smartTag w:uri="urn:schemas-microsoft-com:office:smarttags" w:element="place">
          <w:r>
            <w:rPr>
              <w:b/>
              <w:sz w:val="28"/>
              <w:szCs w:val="28"/>
            </w:rPr>
            <w:t>Lake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address">
          <w:smartTag w:uri="urn:schemas-microsoft-com:office:smarttags" w:element="PlaceName">
            <w:r>
              <w:rPr>
                <w:b/>
                <w:sz w:val="28"/>
                <w:szCs w:val="28"/>
              </w:rPr>
              <w:t>Maspenock</w:t>
            </w:r>
          </w:smartTag>
        </w:smartTag>
      </w:smartTag>
      <w:r>
        <w:rPr>
          <w:b/>
          <w:sz w:val="28"/>
          <w:szCs w:val="28"/>
        </w:rPr>
        <w:t xml:space="preserve"> Preservation Association</w:t>
      </w:r>
    </w:p>
    <w:p w:rsidR="00BC48FF" w:rsidRDefault="00BC48FF" w:rsidP="00CE2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Board Meeting Minutes</w:t>
      </w:r>
    </w:p>
    <w:p w:rsidR="00BC48FF" w:rsidRDefault="00BC48FF" w:rsidP="00CE2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5, 2013</w:t>
      </w:r>
    </w:p>
    <w:p w:rsidR="00BC48FF" w:rsidRDefault="00BC48FF" w:rsidP="00B629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Start time:  7:05 pm</w:t>
      </w:r>
    </w:p>
    <w:p w:rsidR="00BC48FF" w:rsidRDefault="00BC48FF" w:rsidP="00B629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 attendance:</w:t>
      </w:r>
    </w:p>
    <w:p w:rsidR="00BC48FF" w:rsidRDefault="00BC48FF" w:rsidP="00B629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Malcolm, Brian, Mark, Frank, Patty, Tina</w:t>
      </w:r>
    </w:p>
    <w:p w:rsidR="00BC48FF" w:rsidRDefault="00BC48FF" w:rsidP="00CE2B0C">
      <w:pPr>
        <w:pStyle w:val="NoSpacing"/>
        <w:jc w:val="center"/>
        <w:rPr>
          <w:b/>
          <w:sz w:val="28"/>
          <w:szCs w:val="28"/>
        </w:rPr>
      </w:pPr>
    </w:p>
    <w:p w:rsidR="00BC48FF" w:rsidRDefault="00BC48FF" w:rsidP="00CE2B0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and vote to accept minutes from June 19th meeting.</w:t>
      </w:r>
    </w:p>
    <w:p w:rsidR="00BC48FF" w:rsidRDefault="00BC48FF" w:rsidP="000C459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Post meeting minutes to website after board approval</w:t>
      </w:r>
    </w:p>
    <w:p w:rsidR="00BC48FF" w:rsidRDefault="00BC48FF" w:rsidP="000C459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Motion:</w:t>
      </w:r>
      <w:r>
        <w:rPr>
          <w:b/>
          <w:sz w:val="28"/>
          <w:szCs w:val="28"/>
        </w:rPr>
        <w:tab/>
        <w:t>Malcolm</w:t>
      </w:r>
    </w:p>
    <w:p w:rsidR="00BC48FF" w:rsidRDefault="00BC48FF" w:rsidP="000C459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Second:</w:t>
      </w:r>
      <w:r>
        <w:rPr>
          <w:b/>
          <w:sz w:val="28"/>
          <w:szCs w:val="28"/>
        </w:rPr>
        <w:tab/>
        <w:t>Frank</w:t>
      </w:r>
    </w:p>
    <w:p w:rsidR="00BC48FF" w:rsidRDefault="00BC48FF" w:rsidP="000C459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Unanimous</w:t>
      </w:r>
    </w:p>
    <w:p w:rsidR="00BC48FF" w:rsidRDefault="00BC48FF" w:rsidP="000C459D">
      <w:pPr>
        <w:pStyle w:val="NoSpacing"/>
        <w:ind w:left="720"/>
        <w:rPr>
          <w:b/>
          <w:sz w:val="28"/>
          <w:szCs w:val="28"/>
        </w:rPr>
      </w:pPr>
    </w:p>
    <w:p w:rsidR="00BC48FF" w:rsidRDefault="00BC48FF" w:rsidP="0028731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Treasurer’s Report –  </w:t>
      </w:r>
    </w:p>
    <w:p w:rsidR="00BC48FF" w:rsidRDefault="00BC48FF" w:rsidP="00610448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Two bank accounts - $1,157.29 and $826.29</w:t>
      </w:r>
    </w:p>
    <w:p w:rsidR="00BC48FF" w:rsidRDefault="00BC48FF" w:rsidP="00610448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Insurance due $762.00 (annual bill)</w:t>
      </w:r>
    </w:p>
    <w:p w:rsidR="00BC48FF" w:rsidRDefault="00BC48FF" w:rsidP="00610448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Will deplete smaller account, transfer remaining to second account when low</w:t>
      </w:r>
    </w:p>
    <w:p w:rsidR="00BC48FF" w:rsidRDefault="00BC48FF" w:rsidP="00A22667">
      <w:pPr>
        <w:pStyle w:val="NoSpacing"/>
        <w:rPr>
          <w:b/>
          <w:sz w:val="28"/>
          <w:szCs w:val="28"/>
        </w:rPr>
      </w:pPr>
    </w:p>
    <w:p w:rsidR="00BC48FF" w:rsidRDefault="00BC48FF" w:rsidP="00544B30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Requests for changes to the drawdown NOI/Order of Conditions:</w:t>
      </w:r>
    </w:p>
    <w:p w:rsidR="00BC48FF" w:rsidRDefault="00BC48FF" w:rsidP="00544B30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Malcolm drafted letter to Conservation Comm and will get on the agenda </w:t>
      </w:r>
    </w:p>
    <w:p w:rsidR="00BC48FF" w:rsidRDefault="00BC48FF" w:rsidP="008106B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For their next meeting.  Malcolm to notify board when the meeting will take place</w:t>
      </w:r>
    </w:p>
    <w:p w:rsidR="00BC48FF" w:rsidRDefault="00BC48FF" w:rsidP="00610448">
      <w:pPr>
        <w:pStyle w:val="NoSpacing"/>
        <w:ind w:left="360"/>
        <w:rPr>
          <w:b/>
          <w:sz w:val="28"/>
          <w:szCs w:val="28"/>
        </w:rPr>
      </w:pPr>
    </w:p>
    <w:p w:rsidR="00BC48FF" w:rsidRDefault="00BC48FF" w:rsidP="00610448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Dam Advisory Committee (Update Mike, Mark, Frank)</w:t>
      </w:r>
    </w:p>
    <w:p w:rsidR="00BC48FF" w:rsidRDefault="00BC48FF" w:rsidP="00610448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Mike not in attendance but updated Malcolm, he contacted Jaime and Norman (Town Manager)  they are going to try to organize a meeting for later in the month.</w:t>
      </w:r>
    </w:p>
    <w:p w:rsidR="00BC48FF" w:rsidRDefault="00BC48FF" w:rsidP="00544B30">
      <w:pPr>
        <w:pStyle w:val="NoSpacing"/>
        <w:ind w:left="360"/>
        <w:rPr>
          <w:b/>
          <w:sz w:val="28"/>
          <w:szCs w:val="28"/>
        </w:rPr>
      </w:pPr>
    </w:p>
    <w:p w:rsidR="00BC48FF" w:rsidRDefault="00BC48FF" w:rsidP="00544B30">
      <w:pPr>
        <w:pStyle w:val="NoSpacing"/>
        <w:ind w:left="360"/>
        <w:rPr>
          <w:b/>
          <w:sz w:val="28"/>
          <w:szCs w:val="28"/>
        </w:rPr>
      </w:pPr>
    </w:p>
    <w:p w:rsidR="00BC48FF" w:rsidRDefault="00BC48FF" w:rsidP="00544B30">
      <w:pPr>
        <w:pStyle w:val="NoSpacing"/>
        <w:ind w:left="360"/>
        <w:rPr>
          <w:b/>
          <w:sz w:val="28"/>
          <w:szCs w:val="28"/>
        </w:rPr>
      </w:pPr>
    </w:p>
    <w:p w:rsidR="00BC48FF" w:rsidRDefault="00BC48FF" w:rsidP="00610448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Update on Sandy Beach work, Buoys?</w:t>
      </w:r>
    </w:p>
    <w:p w:rsidR="00BC48FF" w:rsidRDefault="00BC48FF" w:rsidP="00610448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Brian will contact Park and Rec, get an update and email Board Members to the progress at the beach.</w:t>
      </w:r>
    </w:p>
    <w:p w:rsidR="00BC48FF" w:rsidRDefault="00BC48FF" w:rsidP="00610448">
      <w:pPr>
        <w:pStyle w:val="NoSpacing"/>
        <w:ind w:left="1440"/>
        <w:rPr>
          <w:b/>
          <w:sz w:val="28"/>
          <w:szCs w:val="28"/>
        </w:rPr>
      </w:pPr>
    </w:p>
    <w:p w:rsidR="00BC48FF" w:rsidRDefault="00BC48FF" w:rsidP="00544B30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Fishing Tournament – 9/14?</w:t>
      </w:r>
    </w:p>
    <w:p w:rsidR="00BC48FF" w:rsidRDefault="00BC48FF" w:rsidP="008106B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Since the beach is not completed, we will wait for the update from Brian, but it does not look good.</w:t>
      </w:r>
    </w:p>
    <w:p w:rsidR="00BC48FF" w:rsidRDefault="00BC48FF" w:rsidP="008106B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Tina to send Save the Date email to membership.</w:t>
      </w:r>
    </w:p>
    <w:p w:rsidR="00BC48FF" w:rsidRDefault="00BC48FF" w:rsidP="00544B30">
      <w:pPr>
        <w:pStyle w:val="NoSpacing"/>
        <w:ind w:left="360"/>
        <w:rPr>
          <w:b/>
          <w:sz w:val="28"/>
          <w:szCs w:val="28"/>
        </w:rPr>
      </w:pPr>
    </w:p>
    <w:p w:rsidR="00BC48FF" w:rsidRDefault="00BC48FF" w:rsidP="00544B30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  <w:t>Fund raising</w:t>
      </w:r>
    </w:p>
    <w:p w:rsidR="00BC48FF" w:rsidRDefault="00BC48FF" w:rsidP="00544B30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 talked about fund raising efforts on his brother’s lake.</w:t>
      </w:r>
    </w:p>
    <w:p w:rsidR="00BC48FF" w:rsidRDefault="00BC48FF" w:rsidP="008106BB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Other lakes charge $75/family annually in order to be able to cover </w:t>
      </w:r>
      <w:r>
        <w:rPr>
          <w:b/>
          <w:sz w:val="28"/>
          <w:szCs w:val="28"/>
        </w:rPr>
        <w:tab/>
      </w:r>
    </w:p>
    <w:p w:rsidR="00BC48FF" w:rsidRDefault="00BC48FF" w:rsidP="008106BB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Cost of weed control, etc.</w:t>
      </w:r>
    </w:p>
    <w:p w:rsidR="00BC48FF" w:rsidRDefault="00BC48FF" w:rsidP="008106BB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Need to review increase of dues per family, but would require vote from membership, would need to hold a special General Meeting.  Frank to write up cost list regarding increase in dues.  </w:t>
      </w:r>
    </w:p>
    <w:p w:rsidR="00BC48FF" w:rsidRDefault="00BC48FF" w:rsidP="00544B30">
      <w:pPr>
        <w:pStyle w:val="NoSpacing"/>
        <w:ind w:left="360"/>
        <w:rPr>
          <w:b/>
          <w:sz w:val="28"/>
          <w:szCs w:val="28"/>
        </w:rPr>
      </w:pPr>
    </w:p>
    <w:p w:rsidR="00BC48FF" w:rsidRDefault="00BC48FF" w:rsidP="00D501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8.</w:t>
      </w:r>
      <w:r>
        <w:rPr>
          <w:b/>
          <w:sz w:val="28"/>
          <w:szCs w:val="28"/>
        </w:rPr>
        <w:tab/>
        <w:t>New Business</w:t>
      </w:r>
    </w:p>
    <w:p w:rsidR="00BC48FF" w:rsidRDefault="00BC48FF" w:rsidP="00D50133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Monthly Newsletter to membership, everyone should have input at each meeting as to what we can put together for the newsletter.</w:t>
      </w:r>
    </w:p>
    <w:p w:rsidR="00BC48FF" w:rsidRDefault="00BC48FF" w:rsidP="00D50133">
      <w:pPr>
        <w:pStyle w:val="NoSpacing"/>
        <w:ind w:left="1440"/>
        <w:rPr>
          <w:b/>
          <w:sz w:val="28"/>
          <w:szCs w:val="28"/>
        </w:rPr>
      </w:pPr>
    </w:p>
    <w:p w:rsidR="00BC48FF" w:rsidRDefault="00BC48FF" w:rsidP="00D50133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Vote on Boat Parade – Boat with Big Flags (Patty had photo)</w:t>
      </w:r>
    </w:p>
    <w:p w:rsidR="00BC48FF" w:rsidRDefault="00BC48FF" w:rsidP="00D50133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Will send email with picture  and have Jen post to Website and Facebook to identify winner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C48FF" w:rsidRPr="009E5864" w:rsidRDefault="00BC48FF" w:rsidP="00D50133">
      <w:pPr>
        <w:pStyle w:val="NoSpacing"/>
        <w:rPr>
          <w:b/>
          <w:sz w:val="18"/>
          <w:szCs w:val="18"/>
        </w:rPr>
      </w:pPr>
    </w:p>
    <w:p w:rsidR="00BC48FF" w:rsidRDefault="00BC48FF" w:rsidP="00D501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9.</w:t>
      </w:r>
      <w:r>
        <w:rPr>
          <w:b/>
          <w:sz w:val="28"/>
          <w:szCs w:val="28"/>
        </w:rPr>
        <w:tab/>
        <w:t xml:space="preserve">Next meeting? </w:t>
      </w:r>
    </w:p>
    <w:p w:rsidR="00BC48FF" w:rsidRDefault="00BC48FF" w:rsidP="00D501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Tuesday, September 3 – 7:00 pm – </w:t>
      </w:r>
    </w:p>
    <w:p w:rsidR="00BC48FF" w:rsidRDefault="00BC48FF" w:rsidP="008106BB">
      <w:pPr>
        <w:pStyle w:val="NoSpacing"/>
        <w:ind w:left="720" w:firstLine="720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  <w:szCs w:val="28"/>
            </w:rPr>
            <w:t>207 West Main Street</w:t>
          </w:r>
        </w:smartTag>
      </w:smartTag>
      <w:r>
        <w:rPr>
          <w:b/>
          <w:sz w:val="28"/>
          <w:szCs w:val="28"/>
        </w:rPr>
        <w:t xml:space="preserve"> (Patty and Frank’s)</w:t>
      </w:r>
    </w:p>
    <w:p w:rsidR="00BC48FF" w:rsidRPr="009E5864" w:rsidRDefault="00BC48FF" w:rsidP="008510EC">
      <w:pPr>
        <w:pStyle w:val="NoSpacing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</w:t>
      </w:r>
    </w:p>
    <w:p w:rsidR="00BC48FF" w:rsidRDefault="00BC48FF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10.</w:t>
      </w:r>
      <w:r>
        <w:rPr>
          <w:b/>
          <w:sz w:val="28"/>
          <w:szCs w:val="28"/>
        </w:rPr>
        <w:tab/>
        <w:t xml:space="preserve">  Motion for adjournment</w:t>
      </w:r>
    </w:p>
    <w:p w:rsidR="00BC48FF" w:rsidRDefault="00BC48FF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Motion:</w:t>
      </w:r>
      <w:r>
        <w:rPr>
          <w:b/>
          <w:sz w:val="28"/>
          <w:szCs w:val="28"/>
        </w:rPr>
        <w:tab/>
        <w:t>Malcolm</w:t>
      </w:r>
    </w:p>
    <w:p w:rsidR="00BC48FF" w:rsidRDefault="00BC48FF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Second:</w:t>
      </w:r>
      <w:r>
        <w:rPr>
          <w:b/>
          <w:sz w:val="28"/>
          <w:szCs w:val="28"/>
        </w:rPr>
        <w:tab/>
        <w:t>Tina</w:t>
      </w:r>
    </w:p>
    <w:p w:rsidR="00BC48FF" w:rsidRDefault="00BC48FF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Unanimous</w:t>
      </w:r>
    </w:p>
    <w:p w:rsidR="00BC48FF" w:rsidRPr="009E5864" w:rsidRDefault="00BC48FF" w:rsidP="001B4B9D">
      <w:pPr>
        <w:pStyle w:val="NoSpacing"/>
        <w:rPr>
          <w:b/>
          <w:sz w:val="16"/>
          <w:szCs w:val="16"/>
        </w:rPr>
      </w:pPr>
    </w:p>
    <w:p w:rsidR="00BC48FF" w:rsidRPr="00CE2B0C" w:rsidRDefault="00BC48FF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End time:</w:t>
      </w:r>
      <w:r>
        <w:rPr>
          <w:b/>
          <w:sz w:val="28"/>
          <w:szCs w:val="28"/>
        </w:rPr>
        <w:tab/>
        <w:t>8:48 pm</w:t>
      </w:r>
    </w:p>
    <w:sectPr w:rsidR="00BC48FF" w:rsidRPr="00CE2B0C" w:rsidSect="00B34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0193"/>
    <w:multiLevelType w:val="hybridMultilevel"/>
    <w:tmpl w:val="3270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F6410F"/>
    <w:multiLevelType w:val="hybridMultilevel"/>
    <w:tmpl w:val="236AE0CC"/>
    <w:lvl w:ilvl="0" w:tplc="00622C42">
      <w:start w:val="6"/>
      <w:numFmt w:val="decimal"/>
      <w:lvlText w:val="%1."/>
      <w:lvlJc w:val="left"/>
      <w:pPr>
        <w:ind w:left="6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B0C"/>
    <w:rsid w:val="00010B43"/>
    <w:rsid w:val="00051125"/>
    <w:rsid w:val="00060B3A"/>
    <w:rsid w:val="000A72DB"/>
    <w:rsid w:val="000C459D"/>
    <w:rsid w:val="000D2B2B"/>
    <w:rsid w:val="00116199"/>
    <w:rsid w:val="00181824"/>
    <w:rsid w:val="00184E42"/>
    <w:rsid w:val="00194A00"/>
    <w:rsid w:val="001B4B9D"/>
    <w:rsid w:val="0021006F"/>
    <w:rsid w:val="002504A4"/>
    <w:rsid w:val="00251D70"/>
    <w:rsid w:val="00287316"/>
    <w:rsid w:val="002D5456"/>
    <w:rsid w:val="003246BC"/>
    <w:rsid w:val="0034379F"/>
    <w:rsid w:val="00361690"/>
    <w:rsid w:val="003B1733"/>
    <w:rsid w:val="003D3004"/>
    <w:rsid w:val="003F34C5"/>
    <w:rsid w:val="00403095"/>
    <w:rsid w:val="00424914"/>
    <w:rsid w:val="004463A7"/>
    <w:rsid w:val="00517F68"/>
    <w:rsid w:val="00544B30"/>
    <w:rsid w:val="005456B9"/>
    <w:rsid w:val="00580027"/>
    <w:rsid w:val="00590788"/>
    <w:rsid w:val="005F6464"/>
    <w:rsid w:val="006015AF"/>
    <w:rsid w:val="00610448"/>
    <w:rsid w:val="00661AE8"/>
    <w:rsid w:val="00696B73"/>
    <w:rsid w:val="0071446F"/>
    <w:rsid w:val="00744A79"/>
    <w:rsid w:val="007F3B84"/>
    <w:rsid w:val="008106BB"/>
    <w:rsid w:val="008136DC"/>
    <w:rsid w:val="0083115E"/>
    <w:rsid w:val="008510EC"/>
    <w:rsid w:val="008839D2"/>
    <w:rsid w:val="008F64BC"/>
    <w:rsid w:val="00922A76"/>
    <w:rsid w:val="00927448"/>
    <w:rsid w:val="00950EFB"/>
    <w:rsid w:val="0097451A"/>
    <w:rsid w:val="009E5864"/>
    <w:rsid w:val="00A00C3B"/>
    <w:rsid w:val="00A22667"/>
    <w:rsid w:val="00A25503"/>
    <w:rsid w:val="00A30E23"/>
    <w:rsid w:val="00A77CD5"/>
    <w:rsid w:val="00AB6E13"/>
    <w:rsid w:val="00AC3067"/>
    <w:rsid w:val="00AD092F"/>
    <w:rsid w:val="00AD579C"/>
    <w:rsid w:val="00B34598"/>
    <w:rsid w:val="00B56937"/>
    <w:rsid w:val="00B6293E"/>
    <w:rsid w:val="00BC48FF"/>
    <w:rsid w:val="00C505BB"/>
    <w:rsid w:val="00C51438"/>
    <w:rsid w:val="00CE2B0C"/>
    <w:rsid w:val="00D03909"/>
    <w:rsid w:val="00D13329"/>
    <w:rsid w:val="00D50133"/>
    <w:rsid w:val="00D96C6E"/>
    <w:rsid w:val="00DC5E39"/>
    <w:rsid w:val="00E248F8"/>
    <w:rsid w:val="00E42219"/>
    <w:rsid w:val="00E47569"/>
    <w:rsid w:val="00E50E8E"/>
    <w:rsid w:val="00E67078"/>
    <w:rsid w:val="00E72223"/>
    <w:rsid w:val="00E73FC8"/>
    <w:rsid w:val="00E771F9"/>
    <w:rsid w:val="00EC1028"/>
    <w:rsid w:val="00EC48EE"/>
    <w:rsid w:val="00F2785A"/>
    <w:rsid w:val="00F650F0"/>
    <w:rsid w:val="00F75FA3"/>
    <w:rsid w:val="00FE2497"/>
    <w:rsid w:val="00FF0A6E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2B0C"/>
  </w:style>
  <w:style w:type="paragraph" w:styleId="ListParagraph">
    <w:name w:val="List Paragraph"/>
    <w:basedOn w:val="Normal"/>
    <w:uiPriority w:val="99"/>
    <w:qFormat/>
    <w:rsid w:val="00A77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319</Words>
  <Characters>1819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Maspenock Preservation Association</dc:title>
  <dc:subject/>
  <dc:creator>Jill</dc:creator>
  <cp:keywords/>
  <dc:description/>
  <cp:lastModifiedBy>DayUser</cp:lastModifiedBy>
  <cp:revision>3</cp:revision>
  <cp:lastPrinted>2012-11-05T22:18:00Z</cp:lastPrinted>
  <dcterms:created xsi:type="dcterms:W3CDTF">2013-08-27T13:08:00Z</dcterms:created>
  <dcterms:modified xsi:type="dcterms:W3CDTF">2013-08-27T13:27:00Z</dcterms:modified>
</cp:coreProperties>
</file>