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29" w:rsidRDefault="00D74B29" w:rsidP="00CE2B0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Maspenock</w:t>
          </w:r>
        </w:smartTag>
      </w:smartTag>
      <w:r>
        <w:rPr>
          <w:b/>
          <w:sz w:val="28"/>
          <w:szCs w:val="28"/>
        </w:rPr>
        <w:t xml:space="preserve"> Preservation Association</w:t>
      </w:r>
    </w:p>
    <w:p w:rsidR="00D74B29" w:rsidRDefault="00D74B29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Agenda</w:t>
      </w:r>
    </w:p>
    <w:p w:rsidR="00D74B29" w:rsidRDefault="00D74B29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7, 2012</w:t>
      </w:r>
    </w:p>
    <w:p w:rsidR="00D74B29" w:rsidRDefault="00D74B29" w:rsidP="00CE2B0C">
      <w:pPr>
        <w:pStyle w:val="NoSpacing"/>
        <w:jc w:val="center"/>
        <w:rPr>
          <w:b/>
          <w:sz w:val="28"/>
          <w:szCs w:val="28"/>
        </w:rPr>
      </w:pPr>
    </w:p>
    <w:p w:rsidR="00D74B29" w:rsidRDefault="00D74B29" w:rsidP="00845F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ATTENDANCE:  Malcolm, Mark, Matt, Patty, Tina</w:t>
      </w:r>
    </w:p>
    <w:p w:rsidR="00D74B29" w:rsidRDefault="00D74B29" w:rsidP="00845F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Start:  7:10 pm</w:t>
      </w:r>
    </w:p>
    <w:p w:rsidR="00D74B29" w:rsidRDefault="00D74B29" w:rsidP="00CE2B0C">
      <w:pPr>
        <w:pStyle w:val="NoSpacing"/>
        <w:jc w:val="center"/>
        <w:rPr>
          <w:b/>
          <w:sz w:val="28"/>
          <w:szCs w:val="28"/>
        </w:rPr>
      </w:pPr>
    </w:p>
    <w:p w:rsidR="00D74B29" w:rsidRDefault="00D74B29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February 13th meeting.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Minutes reviewed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Vote:  Accept:  Malcolm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Second:  Mark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Unanimous</w:t>
      </w:r>
    </w:p>
    <w:p w:rsidR="00D74B29" w:rsidRDefault="00D74B29" w:rsidP="00A22667">
      <w:pPr>
        <w:pStyle w:val="NoSpacing"/>
        <w:ind w:left="720"/>
        <w:rPr>
          <w:b/>
          <w:sz w:val="28"/>
          <w:szCs w:val="28"/>
        </w:rPr>
      </w:pPr>
    </w:p>
    <w:p w:rsidR="00D74B29" w:rsidRDefault="00D74B29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Report.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$2,062.87.  LMPA not paid back by the town yet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Sending another letter out for memberships</w:t>
      </w:r>
    </w:p>
    <w:p w:rsidR="00D74B29" w:rsidRDefault="00D74B29" w:rsidP="00A22667">
      <w:pPr>
        <w:pStyle w:val="NoSpacing"/>
        <w:rPr>
          <w:b/>
          <w:sz w:val="28"/>
          <w:szCs w:val="28"/>
        </w:rPr>
      </w:pPr>
    </w:p>
    <w:p w:rsidR="00D74B29" w:rsidRDefault="00D74B29" w:rsidP="00A226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F0A6E">
        <w:rPr>
          <w:b/>
          <w:sz w:val="28"/>
          <w:szCs w:val="28"/>
        </w:rPr>
        <w:t xml:space="preserve">Boat Ramp project – </w:t>
      </w:r>
      <w:r>
        <w:rPr>
          <w:b/>
          <w:sz w:val="28"/>
          <w:szCs w:val="28"/>
        </w:rPr>
        <w:t xml:space="preserve">              </w:t>
      </w:r>
      <w:r w:rsidRPr="00FF0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FF0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</w:p>
    <w:p w:rsidR="00D74B29" w:rsidRDefault="00D74B29" w:rsidP="00E771F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Reimbursement to LMPA -  not yet ($966.88 for blocks)</w:t>
      </w:r>
    </w:p>
    <w:p w:rsidR="00D74B29" w:rsidRDefault="00D74B29" w:rsidP="00D96C6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75FA3">
        <w:rPr>
          <w:b/>
          <w:sz w:val="28"/>
          <w:szCs w:val="28"/>
        </w:rPr>
        <w:t>Winter party – S</w:t>
      </w:r>
      <w:r>
        <w:rPr>
          <w:b/>
          <w:sz w:val="28"/>
          <w:szCs w:val="28"/>
        </w:rPr>
        <w:t>ummary</w:t>
      </w:r>
    </w:p>
    <w:p w:rsidR="00D74B29" w:rsidRPr="00F75FA3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Good turnout, around 50 people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-Boat parade trophy? – Phil took it to give to the winners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Next year suggestions:  Later in the evening, 1</w:t>
      </w:r>
      <w:r w:rsidRPr="00845FC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weekend in March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Tina suggested getting gift certificate for Rod and Gun Club member who volunteered her time to be at the party: 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  Malcolm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  Tina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D74B29" w:rsidRDefault="00D74B29" w:rsidP="002504A4">
      <w:pPr>
        <w:pStyle w:val="NoSpacing"/>
        <w:ind w:left="720"/>
        <w:rPr>
          <w:b/>
          <w:sz w:val="28"/>
          <w:szCs w:val="28"/>
        </w:rPr>
      </w:pPr>
    </w:p>
    <w:p w:rsidR="00D74B29" w:rsidRDefault="00D74B29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Fishing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Derby</w:t>
          </w:r>
        </w:smartTag>
      </w:smartTag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Date:  Saturday April 21</w:t>
      </w:r>
      <w:r w:rsidRPr="00845FC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(Storm date:  May?)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Payout of prizes:  Cash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Start 7 am – 2 pm finish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$25 main entry per boat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Max 25 boats – 2 people per boat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Get permits from Park and Rec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Launch from beach near shaded area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Invite to go out after permits are granted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3 trophies to be  awarded, 1</w:t>
      </w:r>
      <w:r w:rsidRPr="00845FC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845FC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3</w:t>
      </w:r>
      <w:r w:rsidRPr="00845FCB">
        <w:rPr>
          <w:b/>
          <w:sz w:val="28"/>
          <w:szCs w:val="28"/>
          <w:vertAlign w:val="superscript"/>
        </w:rPr>
        <w:t>rd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Cash prize for largest bass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Food donations (Patty, Tina, Denise V, others)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Vote:  Expenses up to $200 to cover event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Motion:  Malcolm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Second:  Patty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Unanimous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To do:  Scott to advertise, Tina will email Brian about permit, get Eric to turn on water for date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Scott to put together a list of tasks for next meeting</w:t>
      </w:r>
    </w:p>
    <w:p w:rsidR="00D74B29" w:rsidRDefault="00D74B29" w:rsidP="00845FCB">
      <w:pPr>
        <w:pStyle w:val="NoSpacing"/>
        <w:ind w:left="1440"/>
        <w:rPr>
          <w:b/>
          <w:sz w:val="28"/>
          <w:szCs w:val="28"/>
        </w:rPr>
      </w:pPr>
    </w:p>
    <w:p w:rsidR="00D74B29" w:rsidRDefault="00D74B29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Boating safety course</w:t>
      </w:r>
    </w:p>
    <w:p w:rsidR="00D74B29" w:rsidRDefault="00D74B29" w:rsidP="00590DB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 meetings, nothing confirmed yet.  Need to pick a date to publicize</w:t>
      </w:r>
    </w:p>
    <w:p w:rsidR="00D74B29" w:rsidRDefault="00D74B29" w:rsidP="00590DB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Mark to contact Peter again</w:t>
      </w:r>
    </w:p>
    <w:p w:rsidR="00D74B29" w:rsidRDefault="00D74B29" w:rsidP="00590DBE">
      <w:pPr>
        <w:pStyle w:val="NoSpacing"/>
        <w:ind w:left="1440"/>
        <w:rPr>
          <w:b/>
          <w:sz w:val="28"/>
          <w:szCs w:val="28"/>
        </w:rPr>
      </w:pPr>
    </w:p>
    <w:p w:rsidR="00D74B29" w:rsidRDefault="00D74B29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D74B29" w:rsidRDefault="00D74B29" w:rsidP="00A22667">
      <w:pPr>
        <w:pStyle w:val="NoSpacing"/>
        <w:ind w:left="720"/>
        <w:rPr>
          <w:b/>
          <w:sz w:val="28"/>
          <w:szCs w:val="28"/>
        </w:rPr>
      </w:pPr>
    </w:p>
    <w:p w:rsidR="00D74B29" w:rsidRDefault="00D74B29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11.  April meeting – Time, ___April 2__________</w:t>
      </w:r>
    </w:p>
    <w:p w:rsidR="00D74B29" w:rsidRDefault="00D74B29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Place?_________Tina’s______________________</w:t>
      </w:r>
    </w:p>
    <w:p w:rsidR="00D74B29" w:rsidRDefault="00D74B29" w:rsidP="00CE2B0C">
      <w:pPr>
        <w:pStyle w:val="NoSpacing"/>
        <w:rPr>
          <w:b/>
          <w:sz w:val="28"/>
          <w:szCs w:val="28"/>
        </w:rPr>
      </w:pPr>
    </w:p>
    <w:p w:rsidR="00D74B29" w:rsidRDefault="00D74B29" w:rsidP="003246BC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12. Motion for adjournment</w:t>
      </w:r>
    </w:p>
    <w:p w:rsidR="00D74B29" w:rsidRDefault="00D74B29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Motion:  Malcolm</w:t>
      </w:r>
    </w:p>
    <w:p w:rsidR="00D74B29" w:rsidRDefault="00D74B29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Second:  Tina</w:t>
      </w:r>
    </w:p>
    <w:p w:rsidR="00D74B29" w:rsidRDefault="00D74B29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Unanimous</w:t>
      </w:r>
    </w:p>
    <w:p w:rsidR="00D74B29" w:rsidRPr="00CE2B0C" w:rsidRDefault="00D74B29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End:  8:15 pm</w:t>
      </w:r>
    </w:p>
    <w:sectPr w:rsidR="00D74B29" w:rsidRPr="00CE2B0C" w:rsidSect="004B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A72DB"/>
    <w:rsid w:val="00194A00"/>
    <w:rsid w:val="002504A4"/>
    <w:rsid w:val="002C66B6"/>
    <w:rsid w:val="003246BC"/>
    <w:rsid w:val="00426C8E"/>
    <w:rsid w:val="004B300B"/>
    <w:rsid w:val="00517F68"/>
    <w:rsid w:val="005456B9"/>
    <w:rsid w:val="00590DBE"/>
    <w:rsid w:val="0083115E"/>
    <w:rsid w:val="00845FCB"/>
    <w:rsid w:val="008F64BC"/>
    <w:rsid w:val="00A22667"/>
    <w:rsid w:val="00A77CD5"/>
    <w:rsid w:val="00AC3067"/>
    <w:rsid w:val="00AD092F"/>
    <w:rsid w:val="00C51438"/>
    <w:rsid w:val="00CE2B0C"/>
    <w:rsid w:val="00D03909"/>
    <w:rsid w:val="00D74B29"/>
    <w:rsid w:val="00D96C6E"/>
    <w:rsid w:val="00E248F8"/>
    <w:rsid w:val="00E47569"/>
    <w:rsid w:val="00E50E8E"/>
    <w:rsid w:val="00E771F9"/>
    <w:rsid w:val="00F75FA3"/>
    <w:rsid w:val="00FF0A6E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275</Words>
  <Characters>1573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3</cp:revision>
  <cp:lastPrinted>2012-02-13T01:17:00Z</cp:lastPrinted>
  <dcterms:created xsi:type="dcterms:W3CDTF">2012-03-28T23:28:00Z</dcterms:created>
  <dcterms:modified xsi:type="dcterms:W3CDTF">2012-03-28T23:41:00Z</dcterms:modified>
</cp:coreProperties>
</file>