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B2" w:rsidRPr="004279EC" w:rsidRDefault="00AD56B2" w:rsidP="004279EC">
      <w:pPr>
        <w:pStyle w:val="BodyText"/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4279EC">
            <w:rPr>
              <w:b/>
              <w:sz w:val="24"/>
              <w:szCs w:val="24"/>
            </w:rPr>
            <w:t>Lake</w:t>
          </w:r>
        </w:smartTag>
        <w:r w:rsidRPr="004279EC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4279EC">
            <w:rPr>
              <w:b/>
              <w:sz w:val="24"/>
              <w:szCs w:val="24"/>
            </w:rPr>
            <w:t>Maspenock</w:t>
          </w:r>
        </w:smartTag>
      </w:smartTag>
      <w:r w:rsidRPr="004279EC">
        <w:rPr>
          <w:b/>
          <w:sz w:val="24"/>
          <w:szCs w:val="24"/>
        </w:rPr>
        <w:t xml:space="preserve"> Preservation Association</w:t>
      </w:r>
    </w:p>
    <w:p w:rsidR="00AD56B2" w:rsidRPr="004279EC" w:rsidRDefault="00AD56B2" w:rsidP="004279EC">
      <w:pPr>
        <w:pStyle w:val="BodyText"/>
        <w:jc w:val="center"/>
        <w:rPr>
          <w:b/>
          <w:sz w:val="24"/>
          <w:szCs w:val="24"/>
        </w:rPr>
      </w:pPr>
      <w:r w:rsidRPr="004279EC">
        <w:rPr>
          <w:b/>
          <w:sz w:val="24"/>
          <w:szCs w:val="24"/>
        </w:rPr>
        <w:t>Executive Board Meeting Agenda</w:t>
      </w:r>
    </w:p>
    <w:p w:rsidR="00AD56B2" w:rsidRPr="004279EC" w:rsidRDefault="00AD56B2" w:rsidP="004279EC">
      <w:pPr>
        <w:pStyle w:val="BodyText"/>
        <w:jc w:val="center"/>
        <w:rPr>
          <w:b/>
        </w:rPr>
      </w:pPr>
      <w:r w:rsidRPr="004279EC">
        <w:rPr>
          <w:b/>
          <w:sz w:val="24"/>
          <w:szCs w:val="24"/>
        </w:rPr>
        <w:t>JANUARY 10, 2012</w:t>
      </w:r>
    </w:p>
    <w:p w:rsidR="00AD56B2" w:rsidRDefault="00AD56B2" w:rsidP="004211FA">
      <w:pPr>
        <w:pStyle w:val="BodyText"/>
      </w:pPr>
      <w:r>
        <w:t>Present:</w:t>
      </w:r>
    </w:p>
    <w:p w:rsidR="00AD56B2" w:rsidRDefault="00AD56B2" w:rsidP="004211FA">
      <w:pPr>
        <w:pStyle w:val="BodyText"/>
      </w:pPr>
      <w:r>
        <w:t>Malcolm Page, Drew Logan, Mike Riley, Tina MacConnell, Patty Holland, Mark Sexton, Matt McCoy, Brian Eberlan</w:t>
      </w:r>
    </w:p>
    <w:p w:rsidR="00AD56B2" w:rsidRDefault="00AD56B2" w:rsidP="004211FA">
      <w:pPr>
        <w:pStyle w:val="BodyText"/>
      </w:pPr>
    </w:p>
    <w:p w:rsidR="00AD56B2" w:rsidRDefault="00AD56B2" w:rsidP="004211FA">
      <w:pPr>
        <w:pStyle w:val="BodyText"/>
      </w:pPr>
      <w:r>
        <w:t>Start time:  7:20 pm</w:t>
      </w:r>
    </w:p>
    <w:p w:rsidR="00AD56B2" w:rsidRDefault="00AD56B2" w:rsidP="004211FA">
      <w:pPr>
        <w:pStyle w:val="BodyText"/>
      </w:pPr>
      <w:r>
        <w:t>Agenda Items: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1.</w:t>
      </w:r>
      <w:r w:rsidRPr="004279EC">
        <w:rPr>
          <w:b/>
        </w:rPr>
        <w:tab/>
        <w:t>Review and vote to accept mi</w:t>
      </w:r>
      <w:r>
        <w:rPr>
          <w:b/>
        </w:rPr>
        <w:t>nutes from November 8th meeting:</w:t>
      </w:r>
    </w:p>
    <w:p w:rsidR="00AD56B2" w:rsidRDefault="00AD56B2" w:rsidP="004211FA">
      <w:pPr>
        <w:pStyle w:val="BodyText"/>
        <w:ind w:left="720"/>
      </w:pPr>
      <w:r>
        <w:t>No changes</w:t>
      </w:r>
      <w:r>
        <w:br/>
        <w:t>Vote to accept minutes:    Malcolm</w:t>
      </w:r>
      <w:r>
        <w:br/>
        <w:t>Second:    Mike</w:t>
      </w:r>
      <w:r>
        <w:br/>
        <w:t>Unanimous</w:t>
      </w:r>
    </w:p>
    <w:p w:rsidR="00AD56B2" w:rsidRDefault="00AD56B2" w:rsidP="004211FA">
      <w:pPr>
        <w:pStyle w:val="BodyText"/>
        <w:ind w:left="720" w:hanging="720"/>
      </w:pPr>
      <w:r w:rsidRPr="004279EC">
        <w:rPr>
          <w:b/>
        </w:rPr>
        <w:t>2.</w:t>
      </w:r>
      <w:r w:rsidRPr="004279EC">
        <w:rPr>
          <w:b/>
        </w:rPr>
        <w:tab/>
        <w:t>Treasurer’s Report</w:t>
      </w:r>
      <w:r>
        <w:rPr>
          <w:b/>
        </w:rPr>
        <w:t>:</w:t>
      </w:r>
      <w:r>
        <w:br/>
        <w:t>$966.88 for blocks for boat ramp, getting paid back by Parks and Rec</w:t>
      </w:r>
      <w:r>
        <w:br/>
        <w:t>$1,724.99 balance</w:t>
      </w:r>
    </w:p>
    <w:p w:rsidR="00AD56B2" w:rsidRDefault="00AD56B2" w:rsidP="004211FA">
      <w:pPr>
        <w:pStyle w:val="BodyText"/>
      </w:pPr>
      <w:r>
        <w:tab/>
        <w:t>Need to collect membership dues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3.</w:t>
      </w:r>
      <w:r w:rsidRPr="004279EC">
        <w:rPr>
          <w:b/>
        </w:rPr>
        <w:tab/>
        <w:t>Boat Ramp project – Ramp Complete!!!</w:t>
      </w:r>
    </w:p>
    <w:p w:rsidR="00AD56B2" w:rsidRDefault="00AD56B2" w:rsidP="004211FA">
      <w:pPr>
        <w:pStyle w:val="BodyText"/>
      </w:pPr>
      <w:r>
        <w:tab/>
      </w:r>
      <w:r>
        <w:tab/>
        <w:t xml:space="preserve">Payment from Parks and Rec. - ? </w:t>
      </w:r>
    </w:p>
    <w:p w:rsidR="00AD56B2" w:rsidRDefault="00AD56B2" w:rsidP="004211FA">
      <w:pPr>
        <w:pStyle w:val="BodyText"/>
      </w:pPr>
      <w:r>
        <w:tab/>
      </w:r>
      <w:r>
        <w:tab/>
        <w:t>Issue a release to membership with a picture attached?</w:t>
      </w:r>
    </w:p>
    <w:p w:rsidR="00AD56B2" w:rsidRDefault="00AD56B2" w:rsidP="004211FA">
      <w:pPr>
        <w:pStyle w:val="BodyText"/>
        <w:ind w:left="1440"/>
      </w:pPr>
      <w:r>
        <w:t>Malcolm took pictures</w:t>
      </w:r>
      <w:r>
        <w:br/>
        <w:t>Nice and level</w:t>
      </w:r>
      <w:r>
        <w:br/>
        <w:t>Tina brought the bill to Park and Rec</w:t>
      </w:r>
      <w:r>
        <w:br/>
        <w:t>Send release to membership about costs</w:t>
      </w:r>
      <w:r>
        <w:br/>
        <w:t xml:space="preserve">Follow up with </w:t>
      </w:r>
      <w:smartTag w:uri="urn:schemas-microsoft-com:office:smarttags" w:element="PlaceName">
        <w:smartTag w:uri="urn:schemas-microsoft-com:office:smarttags" w:element="PlaceNam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Member</w:t>
          </w:r>
        </w:smartTag>
      </w:smartTag>
      <w:r>
        <w:t xml:space="preserve"> to make sure he got paid</w:t>
      </w:r>
    </w:p>
    <w:p w:rsidR="00AD56B2" w:rsidRDefault="00AD56B2" w:rsidP="004211FA">
      <w:pPr>
        <w:pStyle w:val="BodyText"/>
      </w:pPr>
      <w:r>
        <w:t xml:space="preserve"> </w:t>
      </w:r>
      <w:r>
        <w:tab/>
      </w:r>
      <w:r>
        <w:tab/>
      </w: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4.</w:t>
      </w:r>
      <w:r w:rsidRPr="004279EC">
        <w:rPr>
          <w:b/>
        </w:rPr>
        <w:tab/>
        <w:t>Extended drawdown</w:t>
      </w:r>
      <w:r>
        <w:rPr>
          <w:b/>
        </w:rPr>
        <w:t>:</w:t>
      </w:r>
    </w:p>
    <w:p w:rsidR="00AD56B2" w:rsidRDefault="00AD56B2" w:rsidP="004211FA">
      <w:pPr>
        <w:pStyle w:val="BodyText"/>
      </w:pPr>
      <w:r>
        <w:tab/>
      </w:r>
      <w:r>
        <w:tab/>
        <w:t>-Current status is static – Gate closed to maintain current level,</w:t>
      </w:r>
    </w:p>
    <w:p w:rsidR="00AD56B2" w:rsidRDefault="00AD56B2" w:rsidP="004211FA">
      <w:pPr>
        <w:pStyle w:val="BodyText"/>
      </w:pPr>
      <w:r>
        <w:t xml:space="preserve">  </w:t>
      </w:r>
      <w:r>
        <w:tab/>
      </w:r>
      <w:r>
        <w:tab/>
        <w:t>Down about 75” – Goal was 84”-96”</w:t>
      </w:r>
    </w:p>
    <w:p w:rsidR="00AD56B2" w:rsidRDefault="00AD56B2" w:rsidP="004211FA">
      <w:pPr>
        <w:pStyle w:val="BodyText"/>
      </w:pPr>
      <w:r>
        <w:tab/>
      </w:r>
      <w:r>
        <w:tab/>
        <w:t>-Need cold weather to freeze exposed areas</w:t>
      </w:r>
    </w:p>
    <w:p w:rsidR="00AD56B2" w:rsidRDefault="00AD56B2" w:rsidP="004211FA">
      <w:pPr>
        <w:pStyle w:val="BodyText"/>
        <w:rPr>
          <w:vertAlign w:val="superscript"/>
        </w:rPr>
      </w:pPr>
      <w:r>
        <w:tab/>
      </w:r>
      <w:r>
        <w:tab/>
        <w:t>-Re-fill will begin around January 15</w:t>
      </w:r>
      <w:r w:rsidRPr="00D96C6E">
        <w:rPr>
          <w:vertAlign w:val="superscript"/>
        </w:rPr>
        <w:t>th</w:t>
      </w:r>
    </w:p>
    <w:p w:rsidR="00AD56B2" w:rsidRDefault="00AD56B2" w:rsidP="004211FA">
      <w:pPr>
        <w:pStyle w:val="BodyText"/>
        <w:ind w:left="1440"/>
      </w:pPr>
      <w:r>
        <w:t>Maintaining</w:t>
      </w:r>
      <w:r>
        <w:br/>
        <w:t>Freezing and thawing releases the weed roots, need a good freeze before it starts filling up again</w:t>
      </w:r>
      <w:r>
        <w:br/>
        <w:t>Refill begins 1/15/12</w:t>
      </w: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5.</w:t>
      </w:r>
      <w:r w:rsidRPr="004279EC">
        <w:rPr>
          <w:b/>
        </w:rPr>
        <w:tab/>
        <w:t>Winter party – Need to finalize the date and make reservations</w:t>
      </w:r>
      <w:r>
        <w:rPr>
          <w:b/>
        </w:rPr>
        <w:t>:</w:t>
      </w:r>
    </w:p>
    <w:p w:rsidR="00AD56B2" w:rsidRDefault="00AD56B2" w:rsidP="004211FA">
      <w:pPr>
        <w:pStyle w:val="BodyText"/>
      </w:pPr>
      <w:r>
        <w:tab/>
      </w:r>
      <w:r>
        <w:tab/>
        <w:t>-Tasks? – Tina and Patty will take care of tasks</w:t>
      </w:r>
    </w:p>
    <w:p w:rsidR="00AD56B2" w:rsidRDefault="00AD56B2" w:rsidP="004211FA">
      <w:pPr>
        <w:pStyle w:val="BodyText"/>
      </w:pPr>
      <w:r>
        <w:tab/>
      </w:r>
      <w:r>
        <w:tab/>
        <w:t>Feb. 25</w:t>
      </w:r>
      <w:r w:rsidRPr="00F4250D">
        <w:rPr>
          <w:vertAlign w:val="superscript"/>
        </w:rPr>
        <w:t>th</w:t>
      </w:r>
      <w:r>
        <w:t xml:space="preserve"> or March 10</w:t>
      </w:r>
      <w:r w:rsidRPr="00F4250D">
        <w:rPr>
          <w:vertAlign w:val="superscript"/>
        </w:rPr>
        <w:t>th</w:t>
      </w:r>
      <w:r>
        <w:t xml:space="preserve"> – if Rod and Gun Club available</w:t>
      </w:r>
    </w:p>
    <w:p w:rsidR="00AD56B2" w:rsidRDefault="00AD56B2" w:rsidP="004211FA">
      <w:pPr>
        <w:pStyle w:val="BodyText"/>
      </w:pPr>
      <w:r>
        <w:tab/>
      </w:r>
      <w:r>
        <w:tab/>
        <w:t>Try to think of new ideas to get members or non members to come to the meeting.</w:t>
      </w:r>
    </w:p>
    <w:p w:rsidR="00AD56B2" w:rsidRDefault="00AD56B2" w:rsidP="004211FA">
      <w:pPr>
        <w:pStyle w:val="BodyText"/>
        <w:ind w:left="1440"/>
      </w:pPr>
      <w:r>
        <w:t xml:space="preserve">-Boat parade trophy </w:t>
      </w:r>
      <w:r>
        <w:br/>
        <w:t>Boat Parade trophy – Tina suggested giving a new one each year, everyone thought it was a good idea to get the other one back and put the names on it and pass it around each year.</w:t>
      </w:r>
    </w:p>
    <w:p w:rsidR="00AD56B2" w:rsidRDefault="00AD56B2" w:rsidP="004211FA">
      <w:pPr>
        <w:pStyle w:val="BodyText"/>
      </w:pPr>
      <w:r>
        <w:tab/>
      </w:r>
      <w:r>
        <w:tab/>
        <w:t>Drew to get prop back to put new name on for winner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6.</w:t>
      </w:r>
      <w:r w:rsidRPr="004279EC">
        <w:rPr>
          <w:b/>
        </w:rPr>
        <w:tab/>
        <w:t>Update from Parks and Rec</w:t>
      </w:r>
      <w:r>
        <w:rPr>
          <w:b/>
        </w:rPr>
        <w:t>:</w:t>
      </w:r>
    </w:p>
    <w:p w:rsidR="00AD56B2" w:rsidRDefault="00AD56B2" w:rsidP="004211FA">
      <w:pPr>
        <w:pStyle w:val="BodyText"/>
      </w:pPr>
      <w:r>
        <w:tab/>
      </w:r>
      <w:r>
        <w:tab/>
        <w:t xml:space="preserve">Lifetime pass for </w:t>
      </w:r>
      <w:smartTag w:uri="urn:schemas-microsoft-com:office:smarttags" w:element="PlaceName">
        <w:smartTag w:uri="urn:schemas-microsoft-com:office:smarttags" w:element="PlaceNam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Member</w:t>
          </w:r>
        </w:smartTag>
      </w:smartTag>
      <w:r>
        <w:t xml:space="preserve"> for working on Boat Ramp</w:t>
      </w:r>
    </w:p>
    <w:p w:rsidR="00AD56B2" w:rsidRDefault="00AD56B2" w:rsidP="004211FA">
      <w:pPr>
        <w:pStyle w:val="BodyText"/>
      </w:pPr>
      <w:r>
        <w:tab/>
      </w:r>
      <w:r>
        <w:tab/>
        <w:t>Battling CPC for $210,000.00 –</w:t>
      </w:r>
    </w:p>
    <w:p w:rsidR="00AD56B2" w:rsidRDefault="00AD56B2" w:rsidP="004211FA">
      <w:pPr>
        <w:pStyle w:val="BodyText"/>
      </w:pPr>
      <w:r>
        <w:tab/>
      </w:r>
      <w:r>
        <w:tab/>
        <w:t>Paving, new beach house, new entrance way, tree removal</w:t>
      </w:r>
    </w:p>
    <w:p w:rsidR="00AD56B2" w:rsidRDefault="00AD56B2" w:rsidP="004211FA">
      <w:pPr>
        <w:pStyle w:val="BodyText"/>
      </w:pPr>
      <w:r>
        <w:tab/>
      </w:r>
      <w:r>
        <w:tab/>
        <w:t>Stabilize shoreline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7.</w:t>
      </w:r>
      <w:r w:rsidRPr="004279EC">
        <w:rPr>
          <w:b/>
        </w:rPr>
        <w:tab/>
        <w:t>Fishing tournament</w:t>
      </w:r>
      <w:r>
        <w:rPr>
          <w:b/>
        </w:rPr>
        <w:t>:</w:t>
      </w:r>
    </w:p>
    <w:p w:rsidR="00AD56B2" w:rsidRDefault="00AD56B2" w:rsidP="004211FA">
      <w:pPr>
        <w:pStyle w:val="BodyText"/>
      </w:pPr>
      <w:r>
        <w:tab/>
      </w:r>
      <w:r>
        <w:tab/>
        <w:t>No news, revisit at next meeting, put on February’s agenda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8.</w:t>
      </w:r>
      <w:r w:rsidRPr="004279EC">
        <w:rPr>
          <w:b/>
        </w:rPr>
        <w:tab/>
        <w:t>Feasibility of stocking the lake with fish</w:t>
      </w:r>
      <w:r>
        <w:rPr>
          <w:b/>
        </w:rPr>
        <w:t>:</w:t>
      </w:r>
    </w:p>
    <w:p w:rsidR="00AD56B2" w:rsidRDefault="00AD56B2" w:rsidP="004211FA">
      <w:pPr>
        <w:pStyle w:val="BodyText"/>
      </w:pPr>
      <w:r>
        <w:tab/>
      </w:r>
      <w:r>
        <w:tab/>
        <w:t>Frank looking at stocking with bass (approx. 200)</w:t>
      </w:r>
    </w:p>
    <w:p w:rsidR="00AD56B2" w:rsidRDefault="00AD56B2" w:rsidP="004211FA">
      <w:pPr>
        <w:pStyle w:val="BodyText"/>
      </w:pPr>
      <w:r>
        <w:tab/>
      </w:r>
      <w:r>
        <w:tab/>
        <w:t>Keep looking into different species (bass)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9.</w:t>
      </w:r>
      <w:r w:rsidRPr="004279EC">
        <w:rPr>
          <w:b/>
        </w:rPr>
        <w:tab/>
        <w:t>Boating</w:t>
      </w:r>
      <w:bookmarkStart w:id="0" w:name="_GoBack"/>
      <w:bookmarkEnd w:id="0"/>
      <w:r w:rsidRPr="004279EC">
        <w:rPr>
          <w:b/>
        </w:rPr>
        <w:t xml:space="preserve"> Safety course</w:t>
      </w:r>
      <w:r>
        <w:rPr>
          <w:b/>
        </w:rPr>
        <w:t>:</w:t>
      </w:r>
    </w:p>
    <w:p w:rsidR="00AD56B2" w:rsidRDefault="00AD56B2" w:rsidP="004211FA">
      <w:pPr>
        <w:pStyle w:val="BodyText"/>
      </w:pPr>
      <w:r>
        <w:tab/>
      </w:r>
      <w:r>
        <w:tab/>
        <w:t>Peter willing to do it again</w:t>
      </w:r>
    </w:p>
    <w:p w:rsidR="00AD56B2" w:rsidRDefault="00AD56B2" w:rsidP="004211FA">
      <w:pPr>
        <w:pStyle w:val="BodyText"/>
      </w:pPr>
      <w:r>
        <w:tab/>
      </w:r>
      <w:r>
        <w:tab/>
        <w:t>Will get back to board with dates</w:t>
      </w:r>
    </w:p>
    <w:p w:rsidR="00AD56B2" w:rsidRDefault="00AD56B2" w:rsidP="004211FA">
      <w:pPr>
        <w:pStyle w:val="BodyText"/>
      </w:pPr>
      <w:r>
        <w:tab/>
      </w:r>
      <w:r>
        <w:tab/>
        <w:t>Late March – Early April are prime dates</w:t>
      </w:r>
    </w:p>
    <w:p w:rsidR="00AD56B2" w:rsidRDefault="00AD56B2" w:rsidP="004211FA">
      <w:pPr>
        <w:pStyle w:val="BodyText"/>
      </w:pPr>
    </w:p>
    <w:p w:rsidR="00AD56B2" w:rsidRDefault="00AD56B2" w:rsidP="004211FA">
      <w:pPr>
        <w:pStyle w:val="BodyText"/>
      </w:pPr>
      <w:r w:rsidRPr="004279EC">
        <w:rPr>
          <w:b/>
        </w:rPr>
        <w:t>10.</w:t>
      </w:r>
      <w:r w:rsidRPr="004279EC">
        <w:rPr>
          <w:b/>
        </w:rPr>
        <w:tab/>
        <w:t>New business</w:t>
      </w:r>
      <w:r>
        <w:rPr>
          <w:b/>
        </w:rPr>
        <w:t>:</w:t>
      </w:r>
      <w:r w:rsidRPr="004279EC">
        <w:rPr>
          <w:b/>
        </w:rPr>
        <w:br/>
      </w:r>
      <w:r>
        <w:tab/>
        <w:t>Have Jen put link from Hop TV on Website</w:t>
      </w:r>
    </w:p>
    <w:p w:rsidR="00AD56B2" w:rsidRDefault="00AD56B2" w:rsidP="004211FA">
      <w:pPr>
        <w:pStyle w:val="BodyText"/>
      </w:pPr>
      <w:r>
        <w:tab/>
        <w:t>Website – every check it out and comment about what they want to see</w:t>
      </w:r>
    </w:p>
    <w:p w:rsidR="00AD56B2" w:rsidRDefault="00AD56B2" w:rsidP="004211FA">
      <w:pPr>
        <w:pStyle w:val="BodyText"/>
      </w:pPr>
      <w:r>
        <w:tab/>
      </w:r>
      <w:r>
        <w:tab/>
        <w:t>History, old photos, stories of interest, newspaper articles</w:t>
      </w:r>
    </w:p>
    <w:p w:rsidR="00AD56B2" w:rsidRDefault="00AD56B2" w:rsidP="004211FA">
      <w:pPr>
        <w:pStyle w:val="BodyText"/>
      </w:pPr>
      <w:r>
        <w:tab/>
      </w:r>
      <w:r>
        <w:tab/>
        <w:t>Listing of board members</w:t>
      </w:r>
    </w:p>
    <w:p w:rsidR="00AD56B2" w:rsidRDefault="00AD56B2" w:rsidP="004211FA">
      <w:pPr>
        <w:pStyle w:val="BodyText"/>
      </w:pPr>
      <w:r>
        <w:tab/>
      </w:r>
      <w:r>
        <w:tab/>
        <w:t>Old Stories</w:t>
      </w:r>
    </w:p>
    <w:p w:rsidR="00AD56B2" w:rsidRDefault="00AD56B2" w:rsidP="004211FA">
      <w:pPr>
        <w:pStyle w:val="BodyText"/>
      </w:pPr>
      <w:r>
        <w:tab/>
        <w:t>Rock removal – good opportunity to mark rocks, target next drawdown for removal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>11.</w:t>
      </w:r>
      <w:r w:rsidRPr="004279EC">
        <w:rPr>
          <w:b/>
        </w:rPr>
        <w:tab/>
      </w:r>
      <w:r>
        <w:rPr>
          <w:b/>
        </w:rPr>
        <w:t>February meeting:</w:t>
      </w:r>
    </w:p>
    <w:p w:rsidR="00AD56B2" w:rsidRDefault="00AD56B2" w:rsidP="004211FA">
      <w:pPr>
        <w:pStyle w:val="BodyText"/>
      </w:pPr>
      <w:r>
        <w:tab/>
      </w:r>
      <w:r>
        <w:tab/>
        <w:t>FEBRUARY 6</w:t>
      </w:r>
      <w:r w:rsidRPr="004211FA">
        <w:rPr>
          <w:vertAlign w:val="superscript"/>
        </w:rPr>
        <w:t>th</w:t>
      </w:r>
      <w:r>
        <w:t xml:space="preserve"> – 7:00 pm, Patty’s House</w:t>
      </w:r>
    </w:p>
    <w:p w:rsidR="00AD56B2" w:rsidRDefault="00AD56B2" w:rsidP="004211FA">
      <w:pPr>
        <w:pStyle w:val="BodyText"/>
      </w:pPr>
    </w:p>
    <w:p w:rsidR="00AD56B2" w:rsidRPr="004279EC" w:rsidRDefault="00AD56B2" w:rsidP="004211FA">
      <w:pPr>
        <w:pStyle w:val="BodyText"/>
        <w:rPr>
          <w:b/>
        </w:rPr>
      </w:pPr>
      <w:r w:rsidRPr="004279EC">
        <w:rPr>
          <w:b/>
        </w:rPr>
        <w:t xml:space="preserve">12. </w:t>
      </w:r>
      <w:r w:rsidRPr="004279EC">
        <w:rPr>
          <w:b/>
        </w:rPr>
        <w:tab/>
        <w:t>Motion for adjournment</w:t>
      </w:r>
      <w:r>
        <w:rPr>
          <w:b/>
        </w:rPr>
        <w:t>:</w:t>
      </w:r>
    </w:p>
    <w:p w:rsidR="00AD56B2" w:rsidRDefault="00AD56B2" w:rsidP="004211FA">
      <w:pPr>
        <w:pStyle w:val="BodyText"/>
      </w:pPr>
      <w:r>
        <w:tab/>
      </w:r>
      <w:r>
        <w:tab/>
        <w:t>Motion:  Malcolm</w:t>
      </w:r>
    </w:p>
    <w:p w:rsidR="00AD56B2" w:rsidRDefault="00AD56B2" w:rsidP="004211FA">
      <w:pPr>
        <w:pStyle w:val="BodyText"/>
      </w:pPr>
      <w:r>
        <w:tab/>
      </w:r>
      <w:r>
        <w:tab/>
        <w:t>Second:  Brian</w:t>
      </w:r>
    </w:p>
    <w:p w:rsidR="00AD56B2" w:rsidRDefault="00AD56B2" w:rsidP="004211FA">
      <w:pPr>
        <w:pStyle w:val="BodyText"/>
      </w:pPr>
      <w:r>
        <w:tab/>
      </w:r>
      <w:r>
        <w:tab/>
        <w:t>Unanimous</w:t>
      </w:r>
    </w:p>
    <w:p w:rsidR="00AD56B2" w:rsidRDefault="00AD56B2" w:rsidP="004211FA">
      <w:pPr>
        <w:pStyle w:val="BodyText"/>
      </w:pPr>
    </w:p>
    <w:p w:rsidR="00AD56B2" w:rsidRDefault="00AD56B2" w:rsidP="004211FA">
      <w:pPr>
        <w:pStyle w:val="BodyText"/>
      </w:pPr>
      <w:r>
        <w:t>Adjourned 8:32 pm</w:t>
      </w:r>
    </w:p>
    <w:p w:rsidR="00AD56B2" w:rsidRPr="00CE2B0C" w:rsidRDefault="00AD56B2" w:rsidP="004211FA">
      <w:pPr>
        <w:pStyle w:val="BodyText"/>
      </w:pPr>
    </w:p>
    <w:sectPr w:rsidR="00AD56B2" w:rsidRPr="00CE2B0C" w:rsidSect="007C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BA1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1B065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3168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10A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076D2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EFD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100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0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24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4D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FB0193"/>
    <w:multiLevelType w:val="hybridMultilevel"/>
    <w:tmpl w:val="3270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0C"/>
    <w:rsid w:val="00010B43"/>
    <w:rsid w:val="00051125"/>
    <w:rsid w:val="000A72DB"/>
    <w:rsid w:val="000E7442"/>
    <w:rsid w:val="00194A00"/>
    <w:rsid w:val="001C37EE"/>
    <w:rsid w:val="002504A4"/>
    <w:rsid w:val="003246BC"/>
    <w:rsid w:val="00394AEF"/>
    <w:rsid w:val="004211FA"/>
    <w:rsid w:val="004279EC"/>
    <w:rsid w:val="005456B9"/>
    <w:rsid w:val="005E12E8"/>
    <w:rsid w:val="007C0E9D"/>
    <w:rsid w:val="0083115E"/>
    <w:rsid w:val="0087166F"/>
    <w:rsid w:val="008F64BC"/>
    <w:rsid w:val="00A22667"/>
    <w:rsid w:val="00A77CD5"/>
    <w:rsid w:val="00AC3067"/>
    <w:rsid w:val="00AD56B2"/>
    <w:rsid w:val="00C51438"/>
    <w:rsid w:val="00C7324D"/>
    <w:rsid w:val="00CE2B0C"/>
    <w:rsid w:val="00D03909"/>
    <w:rsid w:val="00D96C6E"/>
    <w:rsid w:val="00E248F8"/>
    <w:rsid w:val="00E47569"/>
    <w:rsid w:val="00E50E8E"/>
    <w:rsid w:val="00E90403"/>
    <w:rsid w:val="00F4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2B0C"/>
  </w:style>
  <w:style w:type="paragraph" w:styleId="ListParagraph">
    <w:name w:val="List Paragraph"/>
    <w:basedOn w:val="Normal"/>
    <w:uiPriority w:val="99"/>
    <w:qFormat/>
    <w:rsid w:val="00A77CD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211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407</Words>
  <Characters>2325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Maspenock Preservation Association</dc:title>
  <dc:subject/>
  <dc:creator>Jill</dc:creator>
  <cp:keywords/>
  <dc:description/>
  <cp:lastModifiedBy>DayUser</cp:lastModifiedBy>
  <cp:revision>2</cp:revision>
  <dcterms:created xsi:type="dcterms:W3CDTF">2012-01-31T22:30:00Z</dcterms:created>
  <dcterms:modified xsi:type="dcterms:W3CDTF">2012-01-31T22:30:00Z</dcterms:modified>
</cp:coreProperties>
</file>