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51E" w:rsidRDefault="00BD551E" w:rsidP="00CE2B0C">
      <w:pPr>
        <w:pStyle w:val="NoSpacing"/>
        <w:jc w:val="center"/>
        <w:rPr>
          <w:b/>
          <w:sz w:val="28"/>
          <w:szCs w:val="28"/>
        </w:rPr>
      </w:pPr>
      <w:r w:rsidRPr="00220AD4"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1.5pt;height:93pt">
            <v:imagedata r:id="rId5" o:title=""/>
          </v:shape>
        </w:pict>
      </w:r>
    </w:p>
    <w:p w:rsidR="00BD551E" w:rsidRDefault="00BD551E" w:rsidP="00CE2B0C">
      <w:pPr>
        <w:pStyle w:val="NoSpacing"/>
        <w:jc w:val="center"/>
        <w:rPr>
          <w:b/>
          <w:sz w:val="28"/>
          <w:szCs w:val="28"/>
        </w:rPr>
      </w:pPr>
    </w:p>
    <w:p w:rsidR="00BD551E" w:rsidRDefault="00BD551E" w:rsidP="00CE2B0C">
      <w:pPr>
        <w:pStyle w:val="NoSpacing"/>
        <w:jc w:val="center"/>
        <w:rPr>
          <w:b/>
          <w:sz w:val="28"/>
          <w:szCs w:val="28"/>
        </w:rPr>
      </w:pPr>
      <w:smartTag w:uri="urn:schemas-microsoft-com:office:smarttags" w:element="place">
        <w:smartTag w:uri="urn:schemas-microsoft-com:office:smarttags" w:element="PlaceType">
          <w:r>
            <w:rPr>
              <w:b/>
              <w:sz w:val="28"/>
              <w:szCs w:val="28"/>
            </w:rPr>
            <w:t>Lake</w:t>
          </w:r>
        </w:smartTag>
        <w:r>
          <w:rPr>
            <w:b/>
            <w:sz w:val="28"/>
            <w:szCs w:val="28"/>
          </w:rPr>
          <w:t xml:space="preserve"> </w:t>
        </w:r>
        <w:smartTag w:uri="urn:schemas-microsoft-com:office:smarttags" w:element="PlaceName">
          <w:r>
            <w:rPr>
              <w:b/>
              <w:sz w:val="28"/>
              <w:szCs w:val="28"/>
            </w:rPr>
            <w:t>Maspenock</w:t>
          </w:r>
        </w:smartTag>
      </w:smartTag>
      <w:r>
        <w:rPr>
          <w:b/>
          <w:sz w:val="28"/>
          <w:szCs w:val="28"/>
        </w:rPr>
        <w:t xml:space="preserve"> Preservation Association</w:t>
      </w:r>
    </w:p>
    <w:p w:rsidR="00BD551E" w:rsidRDefault="00BD551E" w:rsidP="00CE2B0C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Executive Board Meeting Agenda</w:t>
      </w:r>
    </w:p>
    <w:p w:rsidR="00BD551E" w:rsidRDefault="00BD551E" w:rsidP="00CE2B0C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February 13, 2012</w:t>
      </w:r>
    </w:p>
    <w:p w:rsidR="00BD551E" w:rsidRDefault="00BD551E" w:rsidP="00CE2B0C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Attendees:  Malcolm, Lou, Tina, Patty, Matt, Mark, Drew</w:t>
      </w:r>
    </w:p>
    <w:p w:rsidR="00BD551E" w:rsidRDefault="00BD551E" w:rsidP="00CE2B0C">
      <w:pPr>
        <w:pStyle w:val="NoSpacing"/>
        <w:jc w:val="center"/>
        <w:rPr>
          <w:b/>
          <w:sz w:val="28"/>
          <w:szCs w:val="28"/>
        </w:rPr>
      </w:pPr>
    </w:p>
    <w:p w:rsidR="00BD551E" w:rsidRDefault="00BD551E" w:rsidP="00794D0F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Meeting start:  7:10 pm</w:t>
      </w:r>
    </w:p>
    <w:p w:rsidR="00BD551E" w:rsidRDefault="00BD551E" w:rsidP="00CE2B0C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Review and vote to accept minutes from January 10th meeting.</w:t>
      </w:r>
    </w:p>
    <w:p w:rsidR="00BD551E" w:rsidRDefault="00BD551E" w:rsidP="00794D0F">
      <w:pPr>
        <w:pStyle w:val="NoSpacing"/>
        <w:ind w:left="1440"/>
        <w:rPr>
          <w:b/>
          <w:sz w:val="28"/>
          <w:szCs w:val="28"/>
        </w:rPr>
      </w:pPr>
      <w:r>
        <w:rPr>
          <w:b/>
          <w:sz w:val="28"/>
          <w:szCs w:val="28"/>
        </w:rPr>
        <w:t>Motion – Malcolm</w:t>
      </w:r>
    </w:p>
    <w:p w:rsidR="00BD551E" w:rsidRDefault="00BD551E" w:rsidP="00794D0F">
      <w:pPr>
        <w:pStyle w:val="NoSpacing"/>
        <w:ind w:left="1440"/>
        <w:rPr>
          <w:b/>
          <w:sz w:val="28"/>
          <w:szCs w:val="28"/>
        </w:rPr>
      </w:pPr>
      <w:r>
        <w:rPr>
          <w:b/>
          <w:sz w:val="28"/>
          <w:szCs w:val="28"/>
        </w:rPr>
        <w:t>Second – Patty</w:t>
      </w:r>
    </w:p>
    <w:p w:rsidR="00BD551E" w:rsidRDefault="00BD551E" w:rsidP="00794D0F">
      <w:pPr>
        <w:pStyle w:val="NoSpacing"/>
        <w:ind w:left="1440"/>
        <w:rPr>
          <w:b/>
          <w:sz w:val="28"/>
          <w:szCs w:val="28"/>
        </w:rPr>
      </w:pPr>
      <w:r>
        <w:rPr>
          <w:b/>
          <w:sz w:val="28"/>
          <w:szCs w:val="28"/>
        </w:rPr>
        <w:t>Unanimous</w:t>
      </w:r>
    </w:p>
    <w:p w:rsidR="00BD551E" w:rsidRDefault="00BD551E" w:rsidP="00794D0F">
      <w:pPr>
        <w:pStyle w:val="NoSpacing"/>
        <w:ind w:left="1440"/>
        <w:rPr>
          <w:b/>
          <w:sz w:val="28"/>
          <w:szCs w:val="28"/>
        </w:rPr>
      </w:pPr>
    </w:p>
    <w:p w:rsidR="00BD551E" w:rsidRDefault="00BD551E" w:rsidP="00CE2B0C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Treasurer’s Report</w:t>
      </w:r>
    </w:p>
    <w:p w:rsidR="00BD551E" w:rsidRDefault="00BD551E" w:rsidP="00794D0F">
      <w:pPr>
        <w:pStyle w:val="NoSpacing"/>
        <w:ind w:left="1440"/>
        <w:rPr>
          <w:b/>
          <w:sz w:val="28"/>
          <w:szCs w:val="28"/>
        </w:rPr>
      </w:pPr>
      <w:r>
        <w:rPr>
          <w:b/>
          <w:sz w:val="28"/>
          <w:szCs w:val="28"/>
        </w:rPr>
        <w:t>$2,084.02 balance</w:t>
      </w:r>
    </w:p>
    <w:p w:rsidR="00BD551E" w:rsidRDefault="00BD551E" w:rsidP="00794D0F">
      <w:pPr>
        <w:pStyle w:val="NoSpacing"/>
        <w:ind w:left="1440"/>
        <w:rPr>
          <w:b/>
          <w:sz w:val="28"/>
          <w:szCs w:val="28"/>
        </w:rPr>
      </w:pPr>
      <w:r>
        <w:rPr>
          <w:b/>
          <w:sz w:val="28"/>
          <w:szCs w:val="28"/>
        </w:rPr>
        <w:t>22 member renewals</w:t>
      </w:r>
    </w:p>
    <w:p w:rsidR="00BD551E" w:rsidRDefault="00BD551E" w:rsidP="00794D0F">
      <w:pPr>
        <w:pStyle w:val="NoSpacing"/>
        <w:ind w:left="1440"/>
        <w:rPr>
          <w:b/>
          <w:sz w:val="28"/>
          <w:szCs w:val="28"/>
        </w:rPr>
      </w:pPr>
    </w:p>
    <w:p w:rsidR="00BD551E" w:rsidRDefault="00BD551E" w:rsidP="00A22667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 w:rsidRPr="00FF0A6E">
        <w:rPr>
          <w:b/>
          <w:sz w:val="28"/>
          <w:szCs w:val="28"/>
        </w:rPr>
        <w:t xml:space="preserve">Boat Ramp project – </w:t>
      </w:r>
      <w:r>
        <w:rPr>
          <w:b/>
          <w:sz w:val="28"/>
          <w:szCs w:val="28"/>
        </w:rPr>
        <w:t xml:space="preserve">              </w:t>
      </w:r>
      <w:r w:rsidRPr="00FF0A6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</w:t>
      </w:r>
      <w:r w:rsidRPr="00FF0A6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P</w:t>
      </w:r>
      <w:r w:rsidRPr="00FF0A6E">
        <w:rPr>
          <w:b/>
          <w:sz w:val="28"/>
          <w:szCs w:val="28"/>
        </w:rPr>
        <w:t>ayment from Parks and Rec.</w:t>
      </w:r>
      <w:r>
        <w:rPr>
          <w:b/>
          <w:sz w:val="28"/>
          <w:szCs w:val="28"/>
        </w:rPr>
        <w:t xml:space="preserve"> to contractor - YES</w:t>
      </w:r>
    </w:p>
    <w:p w:rsidR="00BD551E" w:rsidRDefault="00BD551E" w:rsidP="00E771F9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Reimbursement to LMPA – Not yet, Tina submitted after contractor</w:t>
      </w:r>
    </w:p>
    <w:p w:rsidR="00BD551E" w:rsidRDefault="00BD551E" w:rsidP="00CE2B0C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Extended drawdown</w:t>
      </w:r>
    </w:p>
    <w:p w:rsidR="00BD551E" w:rsidRDefault="00BD551E" w:rsidP="00CE2B0C">
      <w:pPr>
        <w:pStyle w:val="NoSpacing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-Current status is static – Gate closed to maintain current level,</w:t>
      </w:r>
    </w:p>
    <w:p w:rsidR="00BD551E" w:rsidRDefault="00BD551E" w:rsidP="00CE2B0C">
      <w:pPr>
        <w:pStyle w:val="NoSpacing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-Re-fill began around January 15th  -</w:t>
      </w:r>
      <w:r>
        <w:rPr>
          <w:b/>
          <w:sz w:val="28"/>
          <w:szCs w:val="28"/>
          <w:vertAlign w:val="superscript"/>
        </w:rPr>
        <w:t xml:space="preserve">    </w:t>
      </w:r>
      <w:r>
        <w:rPr>
          <w:b/>
          <w:sz w:val="28"/>
          <w:szCs w:val="28"/>
        </w:rPr>
        <w:t>Currently  at normal winter</w:t>
      </w:r>
    </w:p>
    <w:p w:rsidR="00BD551E" w:rsidRDefault="00BD551E" w:rsidP="00CE2B0C">
      <w:pPr>
        <w:pStyle w:val="NoSpacing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Level</w:t>
      </w:r>
    </w:p>
    <w:p w:rsidR="00BD551E" w:rsidRDefault="00BD551E" w:rsidP="00CE2B0C">
      <w:pPr>
        <w:pStyle w:val="NoSpacing"/>
        <w:ind w:left="720"/>
        <w:rPr>
          <w:b/>
          <w:sz w:val="28"/>
          <w:szCs w:val="28"/>
        </w:rPr>
      </w:pPr>
    </w:p>
    <w:p w:rsidR="00BD551E" w:rsidRDefault="00BD551E" w:rsidP="00CE2B0C">
      <w:pPr>
        <w:pStyle w:val="NoSpacing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Maintaining normal Winter level.  </w:t>
      </w:r>
    </w:p>
    <w:p w:rsidR="00BD551E" w:rsidRDefault="00BD551E" w:rsidP="00CE2B0C">
      <w:pPr>
        <w:pStyle w:val="NoSpacing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Could not gauge if island lost water or not.</w:t>
      </w:r>
    </w:p>
    <w:p w:rsidR="00BD551E" w:rsidRDefault="00BD551E" w:rsidP="00CE2B0C">
      <w:pPr>
        <w:pStyle w:val="NoSpacing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Weed study done by early July.</w:t>
      </w:r>
    </w:p>
    <w:p w:rsidR="00BD551E" w:rsidRDefault="00BD551E" w:rsidP="00CE2B0C">
      <w:pPr>
        <w:pStyle w:val="NoSpacing"/>
        <w:ind w:left="720"/>
        <w:rPr>
          <w:b/>
          <w:sz w:val="28"/>
          <w:szCs w:val="28"/>
        </w:rPr>
      </w:pPr>
    </w:p>
    <w:p w:rsidR="00BD551E" w:rsidRDefault="00BD551E" w:rsidP="00CE2B0C">
      <w:pPr>
        <w:pStyle w:val="NoSpacing"/>
        <w:ind w:left="720"/>
        <w:rPr>
          <w:b/>
          <w:sz w:val="28"/>
          <w:szCs w:val="28"/>
        </w:rPr>
      </w:pPr>
    </w:p>
    <w:p w:rsidR="00BD551E" w:rsidRDefault="00BD551E" w:rsidP="00CE2B0C">
      <w:pPr>
        <w:pStyle w:val="NoSpacing"/>
        <w:ind w:left="720"/>
        <w:rPr>
          <w:b/>
          <w:sz w:val="28"/>
          <w:szCs w:val="28"/>
        </w:rPr>
      </w:pPr>
    </w:p>
    <w:p w:rsidR="00BD551E" w:rsidRDefault="00BD551E" w:rsidP="00CE2B0C">
      <w:pPr>
        <w:pStyle w:val="NoSpacing"/>
        <w:ind w:left="720"/>
        <w:rPr>
          <w:b/>
          <w:sz w:val="28"/>
          <w:szCs w:val="28"/>
        </w:rPr>
      </w:pPr>
    </w:p>
    <w:p w:rsidR="00BD551E" w:rsidRDefault="00BD551E" w:rsidP="00A77CD5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Winter party – Saturday February 25</w:t>
      </w:r>
      <w:r w:rsidRPr="00517F68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>,  6:00-10:00</w:t>
      </w:r>
    </w:p>
    <w:p w:rsidR="00BD551E" w:rsidRDefault="00BD551E" w:rsidP="00D96C6E">
      <w:pPr>
        <w:pStyle w:val="NoSpacing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-Tasks?</w:t>
      </w:r>
    </w:p>
    <w:p w:rsidR="00BD551E" w:rsidRDefault="00BD551E" w:rsidP="00D96C6E">
      <w:pPr>
        <w:pStyle w:val="NoSpacing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Menu is all set</w:t>
      </w:r>
    </w:p>
    <w:p w:rsidR="00BD551E" w:rsidRDefault="00BD551E" w:rsidP="00D96C6E">
      <w:pPr>
        <w:pStyle w:val="NoSpacing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Need people to set up, 5:00 pm</w:t>
      </w:r>
    </w:p>
    <w:p w:rsidR="00BD551E" w:rsidRDefault="00BD551E" w:rsidP="00794D0F">
      <w:pPr>
        <w:pStyle w:val="NoSpacing"/>
        <w:ind w:left="72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Juke Box</w:t>
      </w:r>
    </w:p>
    <w:p w:rsidR="00BD551E" w:rsidRDefault="00BD551E" w:rsidP="00D96C6E">
      <w:pPr>
        <w:pStyle w:val="NoSpacing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Send a reminder email</w:t>
      </w:r>
    </w:p>
    <w:p w:rsidR="00BD551E" w:rsidRDefault="00BD551E" w:rsidP="00D96C6E">
      <w:pPr>
        <w:pStyle w:val="NoSpacing"/>
        <w:ind w:left="720"/>
        <w:rPr>
          <w:b/>
          <w:sz w:val="28"/>
          <w:szCs w:val="28"/>
        </w:rPr>
      </w:pPr>
    </w:p>
    <w:p w:rsidR="00BD551E" w:rsidRDefault="00BD551E" w:rsidP="002504A4">
      <w:pPr>
        <w:pStyle w:val="NoSpacing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-Boat parade trophy?</w:t>
      </w:r>
    </w:p>
    <w:p w:rsidR="00BD551E" w:rsidRDefault="00BD551E" w:rsidP="002504A4">
      <w:pPr>
        <w:pStyle w:val="NoSpacing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Phil has it, Drew needs to pick it up.</w:t>
      </w:r>
    </w:p>
    <w:p w:rsidR="00BD551E" w:rsidRDefault="00BD551E" w:rsidP="002504A4">
      <w:pPr>
        <w:pStyle w:val="NoSpacing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Drew’s daughter to paint new winners name</w:t>
      </w:r>
    </w:p>
    <w:p w:rsidR="00BD551E" w:rsidRDefault="00BD551E" w:rsidP="002504A4">
      <w:pPr>
        <w:pStyle w:val="NoSpacing"/>
        <w:ind w:left="720"/>
        <w:rPr>
          <w:b/>
          <w:sz w:val="28"/>
          <w:szCs w:val="28"/>
        </w:rPr>
      </w:pPr>
    </w:p>
    <w:p w:rsidR="00BD551E" w:rsidRDefault="00BD551E" w:rsidP="002504A4">
      <w:pPr>
        <w:pStyle w:val="NoSpacing"/>
        <w:ind w:left="720"/>
        <w:rPr>
          <w:b/>
          <w:sz w:val="28"/>
          <w:szCs w:val="28"/>
        </w:rPr>
      </w:pPr>
    </w:p>
    <w:p w:rsidR="00BD551E" w:rsidRDefault="00BD551E" w:rsidP="00D03909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EMC surveying land?</w:t>
      </w:r>
    </w:p>
    <w:p w:rsidR="00BD551E" w:rsidRDefault="00BD551E" w:rsidP="003E35F5">
      <w:pPr>
        <w:pStyle w:val="NoSpacing"/>
        <w:ind w:left="1440"/>
        <w:rPr>
          <w:b/>
          <w:sz w:val="28"/>
          <w:szCs w:val="28"/>
        </w:rPr>
      </w:pPr>
      <w:r>
        <w:rPr>
          <w:b/>
          <w:sz w:val="28"/>
          <w:szCs w:val="28"/>
        </w:rPr>
        <w:t>Drew found out that they have never surveyed.</w:t>
      </w:r>
    </w:p>
    <w:p w:rsidR="00BD551E" w:rsidRDefault="00BD551E" w:rsidP="003E35F5">
      <w:pPr>
        <w:pStyle w:val="NoSpacing"/>
        <w:ind w:left="1440"/>
        <w:rPr>
          <w:b/>
          <w:sz w:val="28"/>
          <w:szCs w:val="28"/>
        </w:rPr>
      </w:pPr>
      <w:r>
        <w:rPr>
          <w:b/>
          <w:sz w:val="28"/>
          <w:szCs w:val="28"/>
        </w:rPr>
        <w:t>EMC was just surveying their land</w:t>
      </w:r>
    </w:p>
    <w:p w:rsidR="00BD551E" w:rsidRDefault="00BD551E" w:rsidP="00D96C6E">
      <w:pPr>
        <w:pStyle w:val="NoSpacing"/>
        <w:rPr>
          <w:b/>
          <w:sz w:val="28"/>
          <w:szCs w:val="28"/>
        </w:rPr>
      </w:pPr>
    </w:p>
    <w:p w:rsidR="00BD551E" w:rsidRDefault="00BD551E" w:rsidP="00D96C6E">
      <w:pPr>
        <w:pStyle w:val="NoSpacing"/>
        <w:rPr>
          <w:b/>
          <w:sz w:val="28"/>
          <w:szCs w:val="28"/>
        </w:rPr>
      </w:pPr>
    </w:p>
    <w:p w:rsidR="00BD551E" w:rsidRDefault="00BD551E" w:rsidP="00D03909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Boating Safety course</w:t>
      </w:r>
    </w:p>
    <w:p w:rsidR="00BD551E" w:rsidRDefault="00BD551E" w:rsidP="003E35F5">
      <w:pPr>
        <w:pStyle w:val="NoSpacing"/>
        <w:ind w:left="720"/>
        <w:rPr>
          <w:b/>
          <w:sz w:val="28"/>
          <w:szCs w:val="28"/>
        </w:rPr>
      </w:pPr>
    </w:p>
    <w:p w:rsidR="00BD551E" w:rsidRDefault="00BD551E" w:rsidP="003E35F5">
      <w:pPr>
        <w:pStyle w:val="NoSpacing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Peter responded to Mark</w:t>
      </w:r>
    </w:p>
    <w:p w:rsidR="00BD551E" w:rsidRDefault="00BD551E" w:rsidP="003E35F5">
      <w:pPr>
        <w:pStyle w:val="NoSpacing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End of March, beginning of April</w:t>
      </w:r>
    </w:p>
    <w:p w:rsidR="00BD551E" w:rsidRDefault="00BD551E" w:rsidP="003E35F5">
      <w:pPr>
        <w:pStyle w:val="NoSpacing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He will work with EMC to coordinate date</w:t>
      </w:r>
    </w:p>
    <w:p w:rsidR="00BD551E" w:rsidRDefault="00BD551E" w:rsidP="003E35F5">
      <w:pPr>
        <w:pStyle w:val="NoSpacing"/>
        <w:ind w:left="720"/>
        <w:rPr>
          <w:b/>
          <w:sz w:val="28"/>
          <w:szCs w:val="28"/>
        </w:rPr>
      </w:pPr>
    </w:p>
    <w:p w:rsidR="00BD551E" w:rsidRDefault="00BD551E" w:rsidP="00D03909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Web site - ?</w:t>
      </w:r>
    </w:p>
    <w:p w:rsidR="00BD551E" w:rsidRDefault="00BD551E" w:rsidP="008D4561">
      <w:pPr>
        <w:pStyle w:val="NoSpacing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Have Jen upload the pictures from Facebook to the website</w:t>
      </w:r>
    </w:p>
    <w:p w:rsidR="00BD551E" w:rsidRDefault="00BD551E" w:rsidP="008D4561">
      <w:pPr>
        <w:pStyle w:val="NoSpacing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Talk to her at Winter Gathering</w:t>
      </w:r>
    </w:p>
    <w:p w:rsidR="00BD551E" w:rsidRDefault="00BD551E" w:rsidP="00A22667">
      <w:pPr>
        <w:pStyle w:val="NoSpacing"/>
        <w:rPr>
          <w:b/>
          <w:sz w:val="28"/>
          <w:szCs w:val="28"/>
        </w:rPr>
      </w:pPr>
    </w:p>
    <w:p w:rsidR="00BD551E" w:rsidRDefault="00BD551E" w:rsidP="00D03909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New business</w:t>
      </w:r>
    </w:p>
    <w:p w:rsidR="00BD551E" w:rsidRDefault="00BD551E" w:rsidP="00A22667">
      <w:pPr>
        <w:pStyle w:val="NoSpacing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Scott and Brandon want to get onto agenda for Fishing Tournament</w:t>
      </w:r>
    </w:p>
    <w:p w:rsidR="00BD551E" w:rsidRDefault="00BD551E" w:rsidP="00A22667">
      <w:pPr>
        <w:pStyle w:val="NoSpacing"/>
        <w:ind w:left="720"/>
        <w:rPr>
          <w:b/>
          <w:sz w:val="28"/>
          <w:szCs w:val="28"/>
        </w:rPr>
      </w:pPr>
    </w:p>
    <w:p w:rsidR="00BD551E" w:rsidRDefault="00BD551E" w:rsidP="00A22667">
      <w:pPr>
        <w:pStyle w:val="NoSpacing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Membership – would town share a list of people for beach passes?</w:t>
      </w:r>
    </w:p>
    <w:p w:rsidR="00BD551E" w:rsidRDefault="00BD551E" w:rsidP="00A22667">
      <w:pPr>
        <w:pStyle w:val="NoSpacing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Talk to Brian</w:t>
      </w:r>
    </w:p>
    <w:p w:rsidR="00BD551E" w:rsidRDefault="00BD551E" w:rsidP="00A22667">
      <w:pPr>
        <w:pStyle w:val="NoSpacing"/>
        <w:ind w:left="720"/>
        <w:rPr>
          <w:b/>
          <w:sz w:val="28"/>
          <w:szCs w:val="28"/>
        </w:rPr>
      </w:pPr>
    </w:p>
    <w:p w:rsidR="00BD551E" w:rsidRDefault="00BD551E" w:rsidP="00A22667">
      <w:pPr>
        <w:pStyle w:val="NoSpacing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Talk to Park and Rec about volleyball one night a week</w:t>
      </w:r>
    </w:p>
    <w:p w:rsidR="00BD551E" w:rsidRDefault="00BD551E" w:rsidP="00A22667">
      <w:pPr>
        <w:pStyle w:val="NoSpacing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One board member can be there</w:t>
      </w:r>
    </w:p>
    <w:p w:rsidR="00BD551E" w:rsidRDefault="00BD551E" w:rsidP="00A22667">
      <w:pPr>
        <w:pStyle w:val="NoSpacing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Need permission from Park and Rec</w:t>
      </w:r>
    </w:p>
    <w:p w:rsidR="00BD551E" w:rsidRDefault="00BD551E" w:rsidP="00A22667">
      <w:pPr>
        <w:pStyle w:val="NoSpacing"/>
        <w:ind w:left="720"/>
        <w:rPr>
          <w:b/>
          <w:sz w:val="28"/>
          <w:szCs w:val="28"/>
        </w:rPr>
      </w:pPr>
    </w:p>
    <w:p w:rsidR="00BD551E" w:rsidRDefault="00BD551E" w:rsidP="00A22667">
      <w:pPr>
        <w:pStyle w:val="NoSpacing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Thoughts for Summer Events?</w:t>
      </w:r>
    </w:p>
    <w:p w:rsidR="00BD551E" w:rsidRDefault="00BD551E" w:rsidP="00794D0F">
      <w:pPr>
        <w:pStyle w:val="NoSpacing"/>
        <w:ind w:left="72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Peppercorn Hike</w:t>
      </w:r>
    </w:p>
    <w:p w:rsidR="00BD551E" w:rsidRDefault="00BD551E" w:rsidP="00794D0F">
      <w:pPr>
        <w:pStyle w:val="NoSpacing"/>
        <w:ind w:left="720" w:firstLine="720"/>
        <w:rPr>
          <w:b/>
          <w:sz w:val="28"/>
          <w:szCs w:val="28"/>
        </w:rPr>
      </w:pPr>
      <w:smartTag w:uri="urn:schemas-microsoft-com:office:smarttags" w:element="place">
        <w:r>
          <w:rPr>
            <w:b/>
            <w:sz w:val="28"/>
            <w:szCs w:val="28"/>
          </w:rPr>
          <w:t>Lake</w:t>
        </w:r>
      </w:smartTag>
      <w:r>
        <w:rPr>
          <w:b/>
          <w:sz w:val="28"/>
          <w:szCs w:val="28"/>
        </w:rPr>
        <w:t xml:space="preserve"> Clean Up – (May?) </w:t>
      </w:r>
    </w:p>
    <w:p w:rsidR="00BD551E" w:rsidRDefault="00BD551E" w:rsidP="00794D0F">
      <w:pPr>
        <w:pStyle w:val="NoSpacing"/>
        <w:ind w:left="72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Swim event - </w:t>
      </w:r>
    </w:p>
    <w:p w:rsidR="00BD551E" w:rsidRDefault="00BD551E" w:rsidP="00794D0F">
      <w:pPr>
        <w:pStyle w:val="NoSpacing"/>
        <w:ind w:left="72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Fishing tournament – Tina/Scott</w:t>
      </w:r>
    </w:p>
    <w:p w:rsidR="00BD551E" w:rsidRDefault="00BD551E" w:rsidP="00794D0F">
      <w:pPr>
        <w:pStyle w:val="NoSpacing"/>
        <w:ind w:left="72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Paddle Event - </w:t>
      </w:r>
    </w:p>
    <w:p w:rsidR="00BD551E" w:rsidRDefault="00BD551E" w:rsidP="00794D0F">
      <w:pPr>
        <w:pStyle w:val="NoSpacing"/>
        <w:ind w:left="72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Red Neck Yacht Club – Lou/Patty</w:t>
      </w:r>
    </w:p>
    <w:p w:rsidR="00BD551E" w:rsidRDefault="00BD551E" w:rsidP="00794D0F">
      <w:pPr>
        <w:pStyle w:val="NoSpacing"/>
        <w:ind w:left="72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Volleyball - Matt</w:t>
      </w:r>
    </w:p>
    <w:p w:rsidR="00BD551E" w:rsidRDefault="00BD551E" w:rsidP="00794D0F">
      <w:pPr>
        <w:pStyle w:val="NoSpacing"/>
        <w:ind w:left="72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Movie – Drew</w:t>
      </w:r>
    </w:p>
    <w:p w:rsidR="00BD551E" w:rsidRDefault="00BD551E" w:rsidP="00794D0F">
      <w:pPr>
        <w:pStyle w:val="NoSpacing"/>
        <w:ind w:left="72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Bowling event at Pinz</w:t>
      </w:r>
    </w:p>
    <w:p w:rsidR="00BD551E" w:rsidRDefault="00BD551E" w:rsidP="00A22667">
      <w:pPr>
        <w:pStyle w:val="NoSpacing"/>
        <w:ind w:left="720"/>
        <w:rPr>
          <w:b/>
          <w:sz w:val="28"/>
          <w:szCs w:val="28"/>
        </w:rPr>
      </w:pPr>
    </w:p>
    <w:p w:rsidR="00BD551E" w:rsidRDefault="00BD551E" w:rsidP="00CE2B0C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11.  March meeting – </w:t>
      </w:r>
    </w:p>
    <w:p w:rsidR="00BD551E" w:rsidRDefault="00BD551E" w:rsidP="00CE2B0C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Date?           March 7</w:t>
      </w:r>
      <w:r w:rsidRPr="00B94DAB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Wednesday</w:t>
      </w:r>
    </w:p>
    <w:p w:rsidR="00BD551E" w:rsidRDefault="00BD551E" w:rsidP="00CE2B0C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Place?             Tina’s, 7:00 p.m.</w:t>
      </w:r>
    </w:p>
    <w:p w:rsidR="00BD551E" w:rsidRDefault="00BD551E" w:rsidP="00CE2B0C">
      <w:pPr>
        <w:pStyle w:val="NoSpacing"/>
        <w:rPr>
          <w:b/>
          <w:sz w:val="28"/>
          <w:szCs w:val="28"/>
        </w:rPr>
      </w:pPr>
    </w:p>
    <w:p w:rsidR="00BD551E" w:rsidRDefault="00BD551E" w:rsidP="00CE2B0C">
      <w:pPr>
        <w:pStyle w:val="NoSpacing"/>
        <w:rPr>
          <w:b/>
          <w:sz w:val="28"/>
          <w:szCs w:val="28"/>
        </w:rPr>
      </w:pPr>
    </w:p>
    <w:p w:rsidR="00BD551E" w:rsidRDefault="00BD551E" w:rsidP="00B94DAB">
      <w:pPr>
        <w:pStyle w:val="NoSpacing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12. Motion for adjournment -  </w:t>
      </w:r>
    </w:p>
    <w:p w:rsidR="00BD551E" w:rsidRDefault="00BD551E" w:rsidP="00794D0F">
      <w:pPr>
        <w:pStyle w:val="NoSpacing"/>
        <w:ind w:left="1080"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Motion:  Malcolm – </w:t>
      </w:r>
    </w:p>
    <w:p w:rsidR="00BD551E" w:rsidRDefault="00BD551E" w:rsidP="00794D0F">
      <w:pPr>
        <w:pStyle w:val="NoSpacing"/>
        <w:ind w:left="1080"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Second:  Lou, </w:t>
      </w:r>
    </w:p>
    <w:p w:rsidR="00BD551E" w:rsidRPr="00CE2B0C" w:rsidRDefault="00BD551E" w:rsidP="00794D0F">
      <w:pPr>
        <w:pStyle w:val="NoSpacing"/>
        <w:ind w:left="1080"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>Unanamous</w:t>
      </w:r>
    </w:p>
    <w:sectPr w:rsidR="00BD551E" w:rsidRPr="00CE2B0C" w:rsidSect="00D642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D1A177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5C8CDDA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95B827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AE5EE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FF064D7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61ED91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DF216A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FCC1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D00B8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3D0E3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5FB0193"/>
    <w:multiLevelType w:val="hybridMultilevel"/>
    <w:tmpl w:val="32704EE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2B0C"/>
    <w:rsid w:val="00010B43"/>
    <w:rsid w:val="00051125"/>
    <w:rsid w:val="000A72DB"/>
    <w:rsid w:val="00194A00"/>
    <w:rsid w:val="00220AD4"/>
    <w:rsid w:val="002504A4"/>
    <w:rsid w:val="00293164"/>
    <w:rsid w:val="003246BC"/>
    <w:rsid w:val="003E35F5"/>
    <w:rsid w:val="00427404"/>
    <w:rsid w:val="004745E4"/>
    <w:rsid w:val="00503815"/>
    <w:rsid w:val="00517F68"/>
    <w:rsid w:val="005456B9"/>
    <w:rsid w:val="00794D0F"/>
    <w:rsid w:val="0083115E"/>
    <w:rsid w:val="008C1151"/>
    <w:rsid w:val="008D4561"/>
    <w:rsid w:val="008F64BC"/>
    <w:rsid w:val="00A22667"/>
    <w:rsid w:val="00A77CD5"/>
    <w:rsid w:val="00AC3067"/>
    <w:rsid w:val="00AD092F"/>
    <w:rsid w:val="00AE3E40"/>
    <w:rsid w:val="00B94DAB"/>
    <w:rsid w:val="00BD551E"/>
    <w:rsid w:val="00C51438"/>
    <w:rsid w:val="00CE2B0C"/>
    <w:rsid w:val="00D03909"/>
    <w:rsid w:val="00D6420C"/>
    <w:rsid w:val="00D96C6E"/>
    <w:rsid w:val="00DD209D"/>
    <w:rsid w:val="00DF00A5"/>
    <w:rsid w:val="00E248F8"/>
    <w:rsid w:val="00E47569"/>
    <w:rsid w:val="00E50E8E"/>
    <w:rsid w:val="00E771F9"/>
    <w:rsid w:val="00E976ED"/>
    <w:rsid w:val="00F82212"/>
    <w:rsid w:val="00FF0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20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CE2B0C"/>
  </w:style>
  <w:style w:type="paragraph" w:styleId="ListParagraph">
    <w:name w:val="List Paragraph"/>
    <w:basedOn w:val="Normal"/>
    <w:uiPriority w:val="99"/>
    <w:qFormat/>
    <w:rsid w:val="00A77C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3</Pages>
  <Words>311</Words>
  <Characters>1779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Lake Maspenock Preservation Association</dc:title>
  <dc:subject/>
  <dc:creator>Jill</dc:creator>
  <cp:keywords/>
  <dc:description/>
  <cp:lastModifiedBy>DayUser</cp:lastModifiedBy>
  <cp:revision>3</cp:revision>
  <cp:lastPrinted>2012-02-13T01:17:00Z</cp:lastPrinted>
  <dcterms:created xsi:type="dcterms:W3CDTF">2012-02-14T15:25:00Z</dcterms:created>
  <dcterms:modified xsi:type="dcterms:W3CDTF">2012-02-14T15:27:00Z</dcterms:modified>
</cp:coreProperties>
</file>