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67" w:rsidRDefault="000D3767" w:rsidP="00CE2B0C">
      <w:pPr>
        <w:pStyle w:val="NoSpacing"/>
        <w:jc w:val="center"/>
        <w:rPr>
          <w:b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  <w:sz w:val="28"/>
              <w:szCs w:val="28"/>
            </w:rPr>
            <w:t>Lake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Maspenock</w:t>
          </w:r>
        </w:smartTag>
      </w:smartTag>
      <w:r>
        <w:rPr>
          <w:b/>
          <w:sz w:val="28"/>
          <w:szCs w:val="28"/>
        </w:rPr>
        <w:t xml:space="preserve"> Preservation Association</w:t>
      </w:r>
    </w:p>
    <w:p w:rsidR="000D3767" w:rsidRDefault="000D3767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Minutes</w:t>
      </w:r>
    </w:p>
    <w:p w:rsidR="000D3767" w:rsidRDefault="000D3767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5, 2012</w:t>
      </w:r>
    </w:p>
    <w:p w:rsidR="000D3767" w:rsidRDefault="000D3767" w:rsidP="00CE2B0C">
      <w:pPr>
        <w:pStyle w:val="NoSpacing"/>
        <w:jc w:val="center"/>
        <w:rPr>
          <w:b/>
          <w:sz w:val="28"/>
          <w:szCs w:val="28"/>
        </w:rPr>
      </w:pPr>
    </w:p>
    <w:p w:rsidR="000D3767" w:rsidRDefault="000D3767" w:rsidP="005D36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Attending:  Mike, Brian, Drew, Mark, Malcolm, Bill, Frank, Patty</w:t>
      </w:r>
    </w:p>
    <w:p w:rsidR="000D3767" w:rsidRDefault="000D3767" w:rsidP="005D36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Start time:  7:12 pm</w:t>
      </w:r>
    </w:p>
    <w:p w:rsidR="000D3767" w:rsidRDefault="000D3767" w:rsidP="00CE2B0C">
      <w:pPr>
        <w:pStyle w:val="NoSpacing"/>
        <w:jc w:val="center"/>
        <w:rPr>
          <w:b/>
          <w:sz w:val="28"/>
          <w:szCs w:val="28"/>
        </w:rPr>
      </w:pPr>
    </w:p>
    <w:p w:rsidR="000D3767" w:rsidRDefault="000D3767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July 9th Annual meeting.</w:t>
      </w:r>
    </w:p>
    <w:p w:rsidR="000D3767" w:rsidRDefault="000D3767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Post meeting minutes to website after board approval</w:t>
      </w:r>
    </w:p>
    <w:p w:rsidR="000D3767" w:rsidRDefault="000D3767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Vote to accept:  Malcolm</w:t>
      </w:r>
    </w:p>
    <w:p w:rsidR="000D3767" w:rsidRDefault="000D3767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  Mike</w:t>
      </w:r>
    </w:p>
    <w:p w:rsidR="000D3767" w:rsidRDefault="000D3767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0D3767" w:rsidRDefault="000D3767" w:rsidP="000C459D">
      <w:pPr>
        <w:pStyle w:val="NoSpacing"/>
        <w:ind w:left="720"/>
        <w:rPr>
          <w:b/>
          <w:sz w:val="28"/>
          <w:szCs w:val="28"/>
        </w:rPr>
      </w:pPr>
    </w:p>
    <w:p w:rsidR="000D3767" w:rsidRDefault="000D3767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– Dues rec’d?</w:t>
      </w:r>
    </w:p>
    <w:p w:rsidR="000D3767" w:rsidRDefault="000D3767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-Need to come up with fund raising ideas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$1,843.73 in checking account, after $707 insurance payment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Mailing to membership done 6 weeks ago: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new memberships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Tina will send out email to other members as a lot of renewals 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Are coming due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$250 paid out to weed study, we owe $750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Majority of those with email address are members on our list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Any grants in the past?  Tried through the Town, something to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Possibly revisit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3767" w:rsidRDefault="000D3767" w:rsidP="00A226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Zoning to protect view sheds</w:t>
      </w:r>
    </w:p>
    <w:p w:rsidR="000D3767" w:rsidRDefault="000D3767" w:rsidP="00F822EA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sz w:val="28"/>
                <w:szCs w:val="28"/>
              </w:rPr>
              <w:t>Lake</w:t>
            </w:r>
          </w:smartTag>
          <w:r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b/>
                <w:sz w:val="28"/>
                <w:szCs w:val="28"/>
              </w:rPr>
              <w:t>Association</w:t>
            </w:r>
          </w:smartTag>
        </w:smartTag>
      </w:smartTag>
      <w:r>
        <w:rPr>
          <w:b/>
          <w:sz w:val="28"/>
          <w:szCs w:val="28"/>
        </w:rPr>
        <w:t xml:space="preserve"> member asked if the board would consider supporting zoning to protect view sheds around the lake.</w:t>
      </w:r>
    </w:p>
    <w:p w:rsidR="000D3767" w:rsidRDefault="000D3767" w:rsidP="006544D1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members suggested that the person who has proposed this do some research and the LMPA will listen to a proposal at a future meeting.    </w:t>
      </w:r>
      <w:r w:rsidRPr="00B071BF">
        <w:rPr>
          <w:b/>
          <w:sz w:val="28"/>
          <w:szCs w:val="28"/>
        </w:rPr>
        <w:t>Board members are not very familiar with the topic and could not form an opinion as to the</w:t>
      </w:r>
      <w:r>
        <w:rPr>
          <w:b/>
          <w:sz w:val="28"/>
          <w:szCs w:val="28"/>
        </w:rPr>
        <w:t xml:space="preserve"> merits of that type of zoning.</w:t>
      </w:r>
    </w:p>
    <w:p w:rsidR="000D3767" w:rsidRDefault="000D3767" w:rsidP="000C459D">
      <w:pPr>
        <w:pStyle w:val="NoSpacing"/>
        <w:ind w:left="720"/>
        <w:rPr>
          <w:b/>
          <w:sz w:val="28"/>
          <w:szCs w:val="28"/>
        </w:rPr>
      </w:pPr>
    </w:p>
    <w:p w:rsidR="000D3767" w:rsidRDefault="000D3767" w:rsidP="00A226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Draw Down-</w:t>
      </w:r>
    </w:p>
    <w:p w:rsidR="000D3767" w:rsidRDefault="000D3767" w:rsidP="000C459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-Weed Survey – Aquatic Control Technology-Survey done 8/26/12</w:t>
      </w:r>
    </w:p>
    <w:p w:rsidR="000D3767" w:rsidRDefault="000D3767" w:rsidP="000C459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-Cost of survey reduced by eliminating unnecessary tasks, from </w:t>
      </w:r>
    </w:p>
    <w:p w:rsidR="000D3767" w:rsidRDefault="000D3767" w:rsidP="00F822EA">
      <w:pPr>
        <w:pStyle w:val="ListParagraph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$1,200 to $1,000  Water testing </w:t>
      </w:r>
    </w:p>
    <w:p w:rsidR="000D3767" w:rsidRDefault="000D3767" w:rsidP="000C459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-Expect report by the end of September</w:t>
      </w:r>
    </w:p>
    <w:p w:rsidR="000D3767" w:rsidRDefault="000D3767" w:rsidP="00794BE2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-Prepare report to be submitted to Con. Comm., Publicize Success?  Success stories from members</w:t>
      </w:r>
    </w:p>
    <w:p w:rsidR="000D3767" w:rsidRDefault="000D3767" w:rsidP="00794BE2">
      <w:pPr>
        <w:pStyle w:val="ListParagraph"/>
        <w:ind w:left="1440"/>
        <w:rPr>
          <w:b/>
          <w:sz w:val="28"/>
          <w:szCs w:val="28"/>
        </w:rPr>
      </w:pPr>
    </w:p>
    <w:p w:rsidR="000D3767" w:rsidRDefault="000D3767" w:rsidP="000C459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-Contact Con. Comm. to get on their agenda – Malcolm to contact them</w:t>
      </w:r>
    </w:p>
    <w:p w:rsidR="000D3767" w:rsidRDefault="000D3767" w:rsidP="000C459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Try to approach the town to help with the funding of the Weed Surveys in the future.</w:t>
      </w:r>
    </w:p>
    <w:p w:rsidR="000D3767" w:rsidRDefault="000D3767" w:rsidP="00F2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  Water test results</w:t>
      </w:r>
    </w:p>
    <w:p w:rsidR="000D3767" w:rsidRDefault="000D3767" w:rsidP="00B071B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Mark:  August 20</w:t>
      </w:r>
      <w:r w:rsidRPr="0079609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  <w:r w:rsidRPr="00B071BF">
        <w:rPr>
          <w:b/>
          <w:sz w:val="28"/>
          <w:szCs w:val="28"/>
        </w:rPr>
        <w:t>3 tests  (PH, Ecoli, Phosphorus) for 3 locations (North, Middle, South). </w:t>
      </w:r>
    </w:p>
    <w:p w:rsidR="000D3767" w:rsidRDefault="000D3767" w:rsidP="00F2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Suggest to take sample around the other side of the island next time</w:t>
      </w:r>
    </w:p>
    <w:p w:rsidR="000D3767" w:rsidRDefault="000D3767" w:rsidP="00F2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Patty to scan results and send to Jen to upload to Website and Facebook</w:t>
      </w:r>
    </w:p>
    <w:p w:rsidR="000D3767" w:rsidRDefault="000D3767" w:rsidP="00F2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Next test:  November</w:t>
      </w:r>
    </w:p>
    <w:p w:rsidR="000D3767" w:rsidRDefault="000D3767" w:rsidP="00661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EMC Zoning Change</w:t>
      </w:r>
    </w:p>
    <w:p w:rsidR="000D3767" w:rsidRDefault="000D3767" w:rsidP="00E73FC8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-EMC staff supposedly met, no response received from them</w:t>
      </w:r>
    </w:p>
    <w:p w:rsidR="000D3767" w:rsidRDefault="000D3767" w:rsidP="00E73FC8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-Sub-committee met to discuss strategy.  </w:t>
      </w:r>
    </w:p>
    <w:p w:rsidR="000D3767" w:rsidRDefault="000D3767" w:rsidP="004B681D">
      <w:pPr>
        <w:pStyle w:val="NoSpacing"/>
        <w:ind w:left="67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3767" w:rsidRDefault="000D3767" w:rsidP="004B681D">
      <w:pPr>
        <w:pStyle w:val="NoSpacing"/>
        <w:ind w:left="671"/>
        <w:rPr>
          <w:b/>
          <w:sz w:val="28"/>
          <w:szCs w:val="28"/>
        </w:rPr>
      </w:pPr>
      <w:r>
        <w:rPr>
          <w:b/>
          <w:sz w:val="28"/>
          <w:szCs w:val="28"/>
        </w:rPr>
        <w:t>Subcommittee wants EMC to come back with a proposal but they have not yet responded.</w:t>
      </w:r>
    </w:p>
    <w:p w:rsidR="000D3767" w:rsidRDefault="000D3767" w:rsidP="00E73FC8">
      <w:pPr>
        <w:pStyle w:val="NoSpacing"/>
        <w:ind w:left="720"/>
        <w:rPr>
          <w:b/>
          <w:sz w:val="28"/>
          <w:szCs w:val="28"/>
        </w:rPr>
      </w:pPr>
    </w:p>
    <w:p w:rsidR="000D3767" w:rsidRDefault="000D3767" w:rsidP="00E73FC8">
      <w:pPr>
        <w:pStyle w:val="NoSpacing"/>
        <w:ind w:left="720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Opportunity</w:t>
        </w:r>
      </w:smartTag>
      <w:r>
        <w:rPr>
          <w:b/>
          <w:sz w:val="28"/>
          <w:szCs w:val="28"/>
        </w:rPr>
        <w:t xml:space="preserve"> to get something done.</w:t>
      </w:r>
    </w:p>
    <w:p w:rsidR="000D3767" w:rsidRDefault="000D3767" w:rsidP="00E73FC8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 letter to EMC from the board, requesting a meeting about </w:t>
      </w:r>
    </w:p>
    <w:p w:rsidR="000D3767" w:rsidRDefault="000D3767" w:rsidP="00F822EA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where the two sides stand</w:t>
      </w:r>
    </w:p>
    <w:p w:rsidR="000D3767" w:rsidRDefault="000D3767" w:rsidP="00696B6A">
      <w:pPr>
        <w:pStyle w:val="NoSpacing"/>
        <w:ind w:left="67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Write down to the best of our recollection what we were discussing in the </w:t>
      </w:r>
    </w:p>
    <w:p w:rsidR="000D3767" w:rsidRDefault="000D3767" w:rsidP="00F822EA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initial meeting.  Note the proposed ongoing talks never occurred.  Expectations were to work out details between May and September.</w:t>
      </w:r>
      <w:r>
        <w:rPr>
          <w:b/>
          <w:sz w:val="28"/>
          <w:szCs w:val="28"/>
        </w:rPr>
        <w:tab/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Copy Zoning boards, Board of Selectman , Town Manager of town as well. 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Bill Casey and Mike Riley to draft letter for E-Board members to approve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Before sending to EMC.  </w:t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3767" w:rsidRDefault="000D3767" w:rsidP="00A22667">
      <w:pPr>
        <w:pStyle w:val="NoSpacing"/>
        <w:rPr>
          <w:b/>
          <w:sz w:val="28"/>
          <w:szCs w:val="28"/>
        </w:rPr>
      </w:pPr>
    </w:p>
    <w:p w:rsidR="000D3767" w:rsidRDefault="000D3767" w:rsidP="00A22667">
      <w:pPr>
        <w:pStyle w:val="NoSpacing"/>
        <w:rPr>
          <w:b/>
          <w:sz w:val="28"/>
          <w:szCs w:val="28"/>
        </w:rPr>
      </w:pPr>
    </w:p>
    <w:p w:rsidR="000D3767" w:rsidRDefault="000D3767" w:rsidP="00661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of election results</w:t>
      </w:r>
    </w:p>
    <w:p w:rsidR="000D3767" w:rsidRDefault="000D3767" w:rsidP="003B173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Drew sent election results and terms.</w:t>
      </w:r>
    </w:p>
    <w:p w:rsidR="000D3767" w:rsidRDefault="000D3767" w:rsidP="003B173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Malcolm to review and will send Drew any changes.</w:t>
      </w:r>
    </w:p>
    <w:p w:rsidR="000D3767" w:rsidRDefault="000D3767" w:rsidP="00661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New Business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Lake Clean Up – October 20</w:t>
      </w:r>
      <w:r w:rsidRPr="00EC1D5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Tina will call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Harvey</w:t>
          </w:r>
        </w:smartTag>
      </w:smartTag>
      <w:r>
        <w:rPr>
          <w:b/>
          <w:sz w:val="28"/>
          <w:szCs w:val="28"/>
        </w:rPr>
        <w:t>’s for dumpster.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Back side of spillway is leaking…… mark spots before drawdown, 3 spots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Jean Wallace – Possibly do the fishing tournament in August next year, name that years tournament in her brothers honor.    Interested in helping with the </w:t>
      </w:r>
      <w:smartTag w:uri="urn:schemas-microsoft-com:office:smarttags" w:element="place">
        <w:r>
          <w:rPr>
            <w:b/>
            <w:sz w:val="28"/>
            <w:szCs w:val="28"/>
          </w:rPr>
          <w:t>Lake</w:t>
        </w:r>
      </w:smartTag>
      <w:r>
        <w:rPr>
          <w:b/>
          <w:sz w:val="28"/>
          <w:szCs w:val="28"/>
        </w:rPr>
        <w:t xml:space="preserve"> history.  Follow up with her.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Get docs to scan into the website.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Malcolm mentioned that the E-Board members need to come to a consensus when suggesting any new items, any document submitted on behalf of the LMPA are always reviewed, and that we need to keep a united front with the LMPA.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 and Rec – signed $67K for </w:t>
      </w:r>
      <w:r w:rsidRPr="00B071BF">
        <w:rPr>
          <w:b/>
          <w:sz w:val="28"/>
          <w:szCs w:val="28"/>
        </w:rPr>
        <w:t xml:space="preserve"> beach area improvements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Mentioned posting out to local contractors.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Very aggressive, hopefully before next beach season</w:t>
      </w:r>
    </w:p>
    <w:p w:rsidR="000D3767" w:rsidRDefault="000D3767" w:rsidP="00A22667">
      <w:pPr>
        <w:pStyle w:val="NoSpacing"/>
        <w:ind w:left="720"/>
        <w:rPr>
          <w:b/>
          <w:sz w:val="28"/>
          <w:szCs w:val="28"/>
        </w:rPr>
      </w:pPr>
    </w:p>
    <w:p w:rsidR="000D3767" w:rsidRDefault="000D3767" w:rsidP="008510E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–?, Mon. 10/1, Tues., 10/3, Wed. 10/4 </w:t>
      </w:r>
    </w:p>
    <w:p w:rsidR="000D3767" w:rsidRDefault="000D3767" w:rsidP="006A55D9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Tuesday, 10/9 – Bill’s House, 7:00 pm</w:t>
      </w:r>
    </w:p>
    <w:p w:rsidR="000D3767" w:rsidRDefault="000D3767" w:rsidP="008510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D3767" w:rsidRDefault="000D3767" w:rsidP="007F3B84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10. Motion for adjournment</w:t>
      </w:r>
    </w:p>
    <w:p w:rsidR="000D3767" w:rsidRDefault="000D3767" w:rsidP="007F3B84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Malcolm</w:t>
      </w:r>
    </w:p>
    <w:p w:rsidR="000D3767" w:rsidRDefault="000D3767" w:rsidP="007F3B84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Brian</w:t>
      </w:r>
    </w:p>
    <w:p w:rsidR="000D3767" w:rsidRDefault="000D3767" w:rsidP="007F3B84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0D3767" w:rsidRDefault="000D3767" w:rsidP="007F3B84">
      <w:pPr>
        <w:pStyle w:val="NoSpacing"/>
        <w:ind w:left="360"/>
        <w:rPr>
          <w:b/>
          <w:sz w:val="28"/>
          <w:szCs w:val="28"/>
        </w:rPr>
      </w:pPr>
    </w:p>
    <w:p w:rsidR="000D3767" w:rsidRPr="00CE2B0C" w:rsidRDefault="000D3767" w:rsidP="007F3B84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End time:  8:56 pm</w:t>
      </w:r>
    </w:p>
    <w:sectPr w:rsidR="000D3767" w:rsidRPr="00CE2B0C" w:rsidSect="0045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6410F"/>
    <w:multiLevelType w:val="hybridMultilevel"/>
    <w:tmpl w:val="236AE0CC"/>
    <w:lvl w:ilvl="0" w:tplc="00622C42">
      <w:start w:val="6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0C"/>
    <w:rsid w:val="00010B43"/>
    <w:rsid w:val="00051125"/>
    <w:rsid w:val="000A72DB"/>
    <w:rsid w:val="000C459D"/>
    <w:rsid w:val="000D3767"/>
    <w:rsid w:val="00165998"/>
    <w:rsid w:val="00194A00"/>
    <w:rsid w:val="001A37DE"/>
    <w:rsid w:val="001E32B5"/>
    <w:rsid w:val="002504A4"/>
    <w:rsid w:val="003246BC"/>
    <w:rsid w:val="003B1733"/>
    <w:rsid w:val="003D61AF"/>
    <w:rsid w:val="004463A7"/>
    <w:rsid w:val="00450D60"/>
    <w:rsid w:val="004B681D"/>
    <w:rsid w:val="005108F7"/>
    <w:rsid w:val="00517F68"/>
    <w:rsid w:val="005456B9"/>
    <w:rsid w:val="005D3679"/>
    <w:rsid w:val="006015AF"/>
    <w:rsid w:val="006544D1"/>
    <w:rsid w:val="00661AE8"/>
    <w:rsid w:val="00696B6A"/>
    <w:rsid w:val="006A55D9"/>
    <w:rsid w:val="006F781D"/>
    <w:rsid w:val="00794BE2"/>
    <w:rsid w:val="00796095"/>
    <w:rsid w:val="007F3B84"/>
    <w:rsid w:val="0083115E"/>
    <w:rsid w:val="008510EC"/>
    <w:rsid w:val="008F64BC"/>
    <w:rsid w:val="00A03E86"/>
    <w:rsid w:val="00A22667"/>
    <w:rsid w:val="00A701FC"/>
    <w:rsid w:val="00A77CD5"/>
    <w:rsid w:val="00AA3E1E"/>
    <w:rsid w:val="00AC3067"/>
    <w:rsid w:val="00AD092F"/>
    <w:rsid w:val="00B071BF"/>
    <w:rsid w:val="00B74D55"/>
    <w:rsid w:val="00C51438"/>
    <w:rsid w:val="00CE2B0C"/>
    <w:rsid w:val="00D03909"/>
    <w:rsid w:val="00D13329"/>
    <w:rsid w:val="00D96C6E"/>
    <w:rsid w:val="00DC6C3F"/>
    <w:rsid w:val="00E248F8"/>
    <w:rsid w:val="00E47569"/>
    <w:rsid w:val="00E50E8E"/>
    <w:rsid w:val="00E51C7D"/>
    <w:rsid w:val="00E73FC8"/>
    <w:rsid w:val="00E771F9"/>
    <w:rsid w:val="00EC041D"/>
    <w:rsid w:val="00EC1D50"/>
    <w:rsid w:val="00F2785A"/>
    <w:rsid w:val="00F75FA3"/>
    <w:rsid w:val="00F822EA"/>
    <w:rsid w:val="00FB3D18"/>
    <w:rsid w:val="00FF0A6E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562</Words>
  <Characters>3204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DayUser</cp:lastModifiedBy>
  <cp:revision>2</cp:revision>
  <cp:lastPrinted>2012-07-09T21:03:00Z</cp:lastPrinted>
  <dcterms:created xsi:type="dcterms:W3CDTF">2012-10-12T20:04:00Z</dcterms:created>
  <dcterms:modified xsi:type="dcterms:W3CDTF">2012-10-12T20:04:00Z</dcterms:modified>
</cp:coreProperties>
</file>