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F" w:rsidRDefault="007731AF" w:rsidP="00CE2B0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sz w:val="28"/>
                <w:szCs w:val="28"/>
              </w:rPr>
              <w:t>Lake</w:t>
            </w:r>
          </w:smartTag>
          <w:r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b/>
                <w:sz w:val="28"/>
                <w:szCs w:val="28"/>
              </w:rPr>
              <w:t>Maspenock</w:t>
            </w:r>
          </w:smartTag>
        </w:smartTag>
      </w:smartTag>
      <w:r>
        <w:rPr>
          <w:b/>
          <w:sz w:val="28"/>
          <w:szCs w:val="28"/>
        </w:rPr>
        <w:t xml:space="preserve"> Preservation Association</w:t>
      </w:r>
    </w:p>
    <w:p w:rsidR="007731AF" w:rsidRDefault="007731A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Minutes</w:t>
      </w:r>
    </w:p>
    <w:p w:rsidR="007731AF" w:rsidRDefault="007731AF" w:rsidP="00CE2B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5, 2012</w:t>
      </w:r>
    </w:p>
    <w:p w:rsidR="007731AF" w:rsidRDefault="007731AF" w:rsidP="00CE2B0C">
      <w:pPr>
        <w:pStyle w:val="NoSpacing"/>
        <w:jc w:val="center"/>
        <w:rPr>
          <w:b/>
          <w:sz w:val="28"/>
          <w:szCs w:val="28"/>
        </w:rPr>
      </w:pPr>
    </w:p>
    <w:p w:rsidR="007731AF" w:rsidRDefault="007731AF" w:rsidP="006B48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start:  7:05 pm</w:t>
      </w:r>
    </w:p>
    <w:p w:rsidR="007731AF" w:rsidRDefault="007731AF" w:rsidP="006B48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Attendees:  Malcolm Page, Drew Logan, Christine MacConnell, Patty Holland, Mike Riley, Frank Holland</w:t>
      </w:r>
    </w:p>
    <w:p w:rsidR="007731AF" w:rsidRDefault="007731AF" w:rsidP="00CE2B0C">
      <w:pPr>
        <w:pStyle w:val="NoSpacing"/>
        <w:jc w:val="center"/>
        <w:rPr>
          <w:b/>
          <w:sz w:val="28"/>
          <w:szCs w:val="28"/>
        </w:rPr>
      </w:pPr>
    </w:p>
    <w:p w:rsidR="007731AF" w:rsidRDefault="007731AF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vote to accept minutes from October 9</w:t>
      </w:r>
      <w:r w:rsidRPr="004030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meeting.</w:t>
      </w: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Post meeting minutes to website after board approval</w:t>
      </w: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Malcolm</w:t>
      </w: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Frank</w:t>
      </w: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Unanimous</w:t>
      </w: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</w:p>
    <w:p w:rsidR="007731AF" w:rsidRDefault="007731AF" w:rsidP="00CE2B0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– Dues rec’d?</w:t>
      </w:r>
    </w:p>
    <w:p w:rsidR="007731AF" w:rsidRPr="006B484A" w:rsidRDefault="007731AF" w:rsidP="006B484A">
      <w:pPr>
        <w:ind w:left="720"/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>$2,030.54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4 new members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Filed annual report - $15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Mixture of</w:t>
      </w:r>
      <w:r>
        <w:rPr>
          <w:b/>
          <w:sz w:val="28"/>
          <w:szCs w:val="28"/>
        </w:rPr>
        <w:t xml:space="preserve"> new and current</w:t>
      </w:r>
      <w:r w:rsidRPr="006B484A">
        <w:rPr>
          <w:b/>
          <w:sz w:val="28"/>
          <w:szCs w:val="28"/>
        </w:rPr>
        <w:t xml:space="preserve"> members</w:t>
      </w:r>
    </w:p>
    <w:p w:rsidR="007731AF" w:rsidRPr="006B484A" w:rsidRDefault="007731AF" w:rsidP="00E64008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smartTag w:uri="urn:schemas-microsoft-com:office:smarttags" w:element="place">
        <w:r>
          <w:rPr>
            <w:b/>
            <w:sz w:val="28"/>
            <w:szCs w:val="28"/>
          </w:rPr>
          <w:t>Lake</w:t>
        </w:r>
      </w:smartTag>
      <w:r>
        <w:rPr>
          <w:b/>
          <w:sz w:val="28"/>
          <w:szCs w:val="28"/>
        </w:rPr>
        <w:t xml:space="preserve"> clean-up held Saturday October. 27</w:t>
      </w:r>
      <w:r w:rsidRPr="0042491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17 attended:  Trash remains at dam, Placement of trash cans at dam?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October 27th</w:t>
      </w:r>
    </w:p>
    <w:p w:rsidR="007731AF" w:rsidRPr="006B484A" w:rsidRDefault="007731AF" w:rsidP="006B484A">
      <w:pPr>
        <w:ind w:left="720"/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>A lot of trash at the dam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4 full trash</w:t>
      </w:r>
      <w:r>
        <w:rPr>
          <w:b/>
          <w:sz w:val="28"/>
          <w:szCs w:val="28"/>
        </w:rPr>
        <w:t xml:space="preserve"> </w:t>
      </w:r>
      <w:r w:rsidRPr="006B484A">
        <w:rPr>
          <w:b/>
          <w:sz w:val="28"/>
          <w:szCs w:val="28"/>
        </w:rPr>
        <w:t xml:space="preserve">bags </w:t>
      </w:r>
      <w:r>
        <w:rPr>
          <w:b/>
          <w:sz w:val="28"/>
          <w:szCs w:val="28"/>
        </w:rPr>
        <w:t xml:space="preserve">from the dam </w:t>
      </w:r>
      <w:r w:rsidRPr="006B484A">
        <w:rPr>
          <w:b/>
          <w:sz w:val="28"/>
          <w:szCs w:val="28"/>
        </w:rPr>
        <w:t>– still a lot of trash in water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 xml:space="preserve">Spring cleanup only instead of Fall – too many leaves and water </w:t>
      </w:r>
      <w:r>
        <w:rPr>
          <w:b/>
          <w:sz w:val="28"/>
          <w:szCs w:val="28"/>
        </w:rPr>
        <w:br/>
      </w:r>
      <w:r w:rsidRPr="006B484A">
        <w:rPr>
          <w:b/>
          <w:sz w:val="28"/>
          <w:szCs w:val="28"/>
        </w:rPr>
        <w:t>not low enough</w:t>
      </w:r>
      <w:r>
        <w:rPr>
          <w:b/>
          <w:sz w:val="28"/>
          <w:szCs w:val="28"/>
        </w:rPr>
        <w:br/>
        <w:t xml:space="preserve">Tentative date in </w:t>
      </w:r>
      <w:r w:rsidRPr="006B484A">
        <w:rPr>
          <w:b/>
          <w:sz w:val="28"/>
          <w:szCs w:val="28"/>
        </w:rPr>
        <w:t>April depending on weather – reschedule for fall</w:t>
      </w:r>
      <w:r>
        <w:rPr>
          <w:b/>
          <w:sz w:val="28"/>
          <w:szCs w:val="28"/>
        </w:rPr>
        <w:t xml:space="preserve"> if weather does not cooperate.</w:t>
      </w:r>
    </w:p>
    <w:p w:rsidR="007731AF" w:rsidRPr="006B484A" w:rsidRDefault="007731AF" w:rsidP="006B484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Trash Can – probably not a good idea, possibly anchor?  Check with</w:t>
      </w:r>
      <w:r>
        <w:rPr>
          <w:b/>
          <w:sz w:val="28"/>
          <w:szCs w:val="28"/>
        </w:rPr>
        <w:br/>
        <w:t>Highway Department</w:t>
      </w:r>
    </w:p>
    <w:p w:rsidR="007731AF" w:rsidRDefault="007731AF" w:rsidP="006B484A">
      <w:pPr>
        <w:pStyle w:val="NoSpacing"/>
        <w:rPr>
          <w:b/>
          <w:sz w:val="28"/>
          <w:szCs w:val="28"/>
        </w:rPr>
      </w:pPr>
    </w:p>
    <w:p w:rsidR="007731AF" w:rsidRDefault="007731AF" w:rsidP="006B484A">
      <w:pPr>
        <w:pStyle w:val="NoSpacing"/>
        <w:rPr>
          <w:b/>
          <w:sz w:val="28"/>
          <w:szCs w:val="28"/>
        </w:rPr>
      </w:pPr>
    </w:p>
    <w:p w:rsidR="007731AF" w:rsidRDefault="007731AF" w:rsidP="006B484A">
      <w:pPr>
        <w:pStyle w:val="NoSpacing"/>
        <w:rPr>
          <w:b/>
          <w:sz w:val="28"/>
          <w:szCs w:val="28"/>
        </w:rPr>
      </w:pPr>
    </w:p>
    <w:p w:rsidR="007731AF" w:rsidRDefault="007731AF" w:rsidP="006B484A">
      <w:pPr>
        <w:pStyle w:val="NoSpacing"/>
        <w:rPr>
          <w:b/>
          <w:sz w:val="28"/>
          <w:szCs w:val="28"/>
        </w:rPr>
      </w:pPr>
    </w:p>
    <w:p w:rsidR="007731AF" w:rsidRDefault="007731AF" w:rsidP="006B484A">
      <w:pPr>
        <w:pStyle w:val="NoSpacing"/>
        <w:rPr>
          <w:b/>
          <w:sz w:val="28"/>
          <w:szCs w:val="28"/>
        </w:rPr>
      </w:pPr>
    </w:p>
    <w:p w:rsidR="007731AF" w:rsidRDefault="007731AF" w:rsidP="000C459D">
      <w:pPr>
        <w:pStyle w:val="NoSpacing"/>
        <w:ind w:left="720"/>
        <w:rPr>
          <w:b/>
          <w:sz w:val="28"/>
          <w:szCs w:val="28"/>
        </w:rPr>
      </w:pPr>
    </w:p>
    <w:p w:rsidR="007731AF" w:rsidRDefault="007731AF" w:rsidP="006B484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Draw Down-</w:t>
      </w:r>
    </w:p>
    <w:p w:rsidR="007731AF" w:rsidRDefault="007731AF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-Weed Survey – Aquatic Control Technology-Survey done 8/26/12</w:t>
      </w:r>
    </w:p>
    <w:p w:rsidR="007731AF" w:rsidRDefault="007731AF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-Spoke to ACT engineer today, 11/5, He is finishing up report  </w:t>
      </w:r>
    </w:p>
    <w:p w:rsidR="007731AF" w:rsidRDefault="007731AF" w:rsidP="000C459D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-Prepare report to be submitted to Con. Comm., Publicize Success?</w:t>
      </w:r>
    </w:p>
    <w:p w:rsidR="007731AF" w:rsidRDefault="007731AF" w:rsidP="000C459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-Contact Con. Comm. to get on their agenda</w:t>
      </w:r>
    </w:p>
    <w:p w:rsidR="007731AF" w:rsidRPr="006B484A" w:rsidRDefault="007731AF" w:rsidP="006B484A">
      <w:pPr>
        <w:ind w:left="720"/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 xml:space="preserve">Malcolm spoke to Aquatic Control, should receive </w:t>
      </w:r>
      <w:r>
        <w:rPr>
          <w:b/>
          <w:sz w:val="28"/>
          <w:szCs w:val="28"/>
        </w:rPr>
        <w:t xml:space="preserve">written </w:t>
      </w:r>
      <w:r w:rsidRPr="006B484A">
        <w:rPr>
          <w:b/>
          <w:sz w:val="28"/>
          <w:szCs w:val="28"/>
        </w:rPr>
        <w:t>results in the next couple of days</w:t>
      </w:r>
    </w:p>
    <w:p w:rsidR="007731AF" w:rsidRPr="006B484A" w:rsidRDefault="007731AF" w:rsidP="006B484A">
      <w:pPr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ab/>
        <w:t>Weeds were better, total biomass of lake was down</w:t>
      </w:r>
    </w:p>
    <w:p w:rsidR="007731AF" w:rsidRPr="006B484A" w:rsidRDefault="007731AF" w:rsidP="006B484A">
      <w:pPr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ab/>
        <w:t xml:space="preserve">One </w:t>
      </w:r>
      <w:r>
        <w:rPr>
          <w:b/>
          <w:sz w:val="28"/>
          <w:szCs w:val="28"/>
        </w:rPr>
        <w:t xml:space="preserve">unidentified </w:t>
      </w:r>
      <w:r w:rsidRPr="006B484A">
        <w:rPr>
          <w:b/>
          <w:sz w:val="28"/>
          <w:szCs w:val="28"/>
        </w:rPr>
        <w:t>weed increased</w:t>
      </w:r>
      <w:r>
        <w:rPr>
          <w:b/>
          <w:sz w:val="28"/>
          <w:szCs w:val="28"/>
        </w:rPr>
        <w:t xml:space="preserve">, </w:t>
      </w:r>
      <w:r w:rsidRPr="006B484A">
        <w:rPr>
          <w:b/>
          <w:sz w:val="28"/>
          <w:szCs w:val="28"/>
        </w:rPr>
        <w:t>milfoil way down</w:t>
      </w:r>
    </w:p>
    <w:p w:rsidR="007731AF" w:rsidRPr="006B484A" w:rsidRDefault="007731AF" w:rsidP="006B484A">
      <w:pPr>
        <w:rPr>
          <w:b/>
          <w:sz w:val="28"/>
          <w:szCs w:val="28"/>
        </w:rPr>
      </w:pPr>
      <w:r w:rsidRPr="006B484A">
        <w:rPr>
          <w:b/>
          <w:sz w:val="28"/>
          <w:szCs w:val="28"/>
        </w:rPr>
        <w:tab/>
        <w:t>Suggestion – not an optimal year, get waiver to do it the next year</w:t>
      </w:r>
    </w:p>
    <w:p w:rsidR="007731AF" w:rsidRPr="006B484A" w:rsidRDefault="007731AF" w:rsidP="006B484A">
      <w:pPr>
        <w:rPr>
          <w:b/>
          <w:sz w:val="28"/>
          <w:szCs w:val="28"/>
        </w:rPr>
      </w:pPr>
      <w:r w:rsidRPr="006B484A">
        <w:tab/>
      </w:r>
      <w:r w:rsidRPr="006B484A">
        <w:tab/>
      </w:r>
      <w:r w:rsidRPr="006B484A">
        <w:rPr>
          <w:b/>
          <w:sz w:val="28"/>
          <w:szCs w:val="28"/>
        </w:rPr>
        <w:t>Modification to notice of intent with Con. Comm.</w:t>
      </w:r>
    </w:p>
    <w:p w:rsidR="007731AF" w:rsidRDefault="007731AF" w:rsidP="00F27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  Dam Advisory committee – Mike Riley attended selectmen’s meeting</w:t>
      </w:r>
    </w:p>
    <w:p w:rsidR="007731AF" w:rsidRDefault="007731AF" w:rsidP="006B484A">
      <w:r>
        <w:rPr>
          <w:b/>
          <w:sz w:val="28"/>
          <w:szCs w:val="28"/>
        </w:rPr>
        <w:tab/>
        <w:t>Mike spoke about attending Selectman’s meeting</w:t>
      </w:r>
    </w:p>
    <w:p w:rsidR="007731AF" w:rsidRPr="00E64008" w:rsidRDefault="007731AF" w:rsidP="006B484A">
      <w:pPr>
        <w:rPr>
          <w:b/>
          <w:sz w:val="28"/>
          <w:szCs w:val="28"/>
        </w:rPr>
      </w:pPr>
      <w:r>
        <w:tab/>
      </w:r>
      <w:r w:rsidRPr="00E64008">
        <w:rPr>
          <w:b/>
          <w:sz w:val="28"/>
          <w:szCs w:val="28"/>
        </w:rPr>
        <w:t>We want the safe dam, low impact on our taxes</w:t>
      </w:r>
    </w:p>
    <w:p w:rsidR="007731AF" w:rsidRPr="00E64008" w:rsidRDefault="007731AF" w:rsidP="00E64008">
      <w:pPr>
        <w:ind w:left="720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>Mike to talk to Town Manager about members for the Dam Advisory Committee</w:t>
      </w:r>
    </w:p>
    <w:p w:rsidR="007731AF" w:rsidRPr="00E64008" w:rsidRDefault="007731AF" w:rsidP="006B484A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</w:r>
      <w:r w:rsidRPr="00E64008">
        <w:rPr>
          <w:b/>
          <w:sz w:val="28"/>
          <w:szCs w:val="28"/>
        </w:rPr>
        <w:tab/>
        <w:t>Two people from lake</w:t>
      </w:r>
    </w:p>
    <w:p w:rsidR="007731AF" w:rsidRPr="00E64008" w:rsidRDefault="007731AF" w:rsidP="006B484A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</w:r>
      <w:r w:rsidRPr="00E64008">
        <w:rPr>
          <w:b/>
          <w:sz w:val="28"/>
          <w:szCs w:val="28"/>
        </w:rPr>
        <w:tab/>
        <w:t>Two people from town</w:t>
      </w:r>
    </w:p>
    <w:p w:rsidR="007731AF" w:rsidRPr="00E64008" w:rsidRDefault="007731AF" w:rsidP="006B484A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</w:r>
      <w:r w:rsidRPr="00E64008">
        <w:rPr>
          <w:b/>
          <w:sz w:val="28"/>
          <w:szCs w:val="28"/>
        </w:rPr>
        <w:tab/>
        <w:t>People involved who understand engineering/technical aspects</w:t>
      </w:r>
    </w:p>
    <w:p w:rsidR="007731AF" w:rsidRPr="00E64008" w:rsidRDefault="007731AF" w:rsidP="006B484A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</w:r>
      <w:r w:rsidRPr="00E64008">
        <w:rPr>
          <w:b/>
          <w:sz w:val="28"/>
          <w:szCs w:val="28"/>
        </w:rPr>
        <w:tab/>
        <w:t>Also people from other towns (possible DPW)</w:t>
      </w:r>
    </w:p>
    <w:p w:rsidR="007731AF" w:rsidRDefault="007731AF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FALL TOWN MEETING - EMC Zoning Change not on agenda</w:t>
      </w:r>
    </w:p>
    <w:p w:rsidR="007731AF" w:rsidRDefault="007731AF" w:rsidP="00E73FC8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-Modify letter to EMC to express the need to look at the future of the complete parcel?  </w:t>
      </w:r>
    </w:p>
    <w:p w:rsidR="007731AF" w:rsidRDefault="007731AF" w:rsidP="00E73FC8">
      <w:pPr>
        <w:pStyle w:val="NoSpacing"/>
        <w:ind w:left="720"/>
        <w:rPr>
          <w:b/>
          <w:sz w:val="28"/>
          <w:szCs w:val="28"/>
        </w:rPr>
      </w:pPr>
    </w:p>
    <w:p w:rsidR="007731AF" w:rsidRPr="00E64008" w:rsidRDefault="007731AF" w:rsidP="00E64008">
      <w:pPr>
        <w:ind w:firstLine="720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>No EMC zoning change at town meeting</w:t>
      </w:r>
      <w:r w:rsidRPr="00E64008">
        <w:rPr>
          <w:b/>
          <w:sz w:val="28"/>
          <w:szCs w:val="28"/>
        </w:rPr>
        <w:tab/>
      </w:r>
      <w:r w:rsidRPr="00E64008">
        <w:rPr>
          <w:b/>
          <w:sz w:val="28"/>
          <w:szCs w:val="28"/>
        </w:rPr>
        <w:tab/>
      </w:r>
    </w:p>
    <w:p w:rsidR="007731AF" w:rsidRPr="00E64008" w:rsidRDefault="007731AF" w:rsidP="00E64008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  <w:t>Need to send letter soon</w:t>
      </w:r>
    </w:p>
    <w:p w:rsidR="007731AF" w:rsidRPr="00E64008" w:rsidRDefault="007731AF" w:rsidP="00E64008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  <w:t>Should update members – email update of plans for Spring</w:t>
      </w:r>
      <w:r>
        <w:rPr>
          <w:b/>
          <w:sz w:val="28"/>
          <w:szCs w:val="28"/>
        </w:rPr>
        <w:t xml:space="preserve"> Town Meeting</w:t>
      </w:r>
    </w:p>
    <w:p w:rsidR="007731AF" w:rsidRDefault="007731AF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Meeting – </w:t>
      </w:r>
      <w:smartTag w:uri="urn:schemas-microsoft-com:office:smarttags" w:element="place">
        <w:r>
          <w:rPr>
            <w:b/>
            <w:sz w:val="28"/>
            <w:szCs w:val="28"/>
          </w:rPr>
          <w:t>Holiday</w:t>
        </w:r>
      </w:smartTag>
      <w:r>
        <w:rPr>
          <w:b/>
          <w:sz w:val="28"/>
          <w:szCs w:val="28"/>
        </w:rPr>
        <w:t xml:space="preserve"> celebration?</w:t>
      </w:r>
    </w:p>
    <w:p w:rsidR="007731AF" w:rsidRPr="00E64008" w:rsidRDefault="007731AF" w:rsidP="00E64008">
      <w:pPr>
        <w:ind w:firstLine="671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>Thursday, December 20th – send a note to everyone</w:t>
      </w:r>
    </w:p>
    <w:p w:rsidR="007731AF" w:rsidRPr="00E64008" w:rsidRDefault="007731AF" w:rsidP="00E64008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  <w:t>Low key, appetizers and desserts</w:t>
      </w:r>
      <w:r>
        <w:rPr>
          <w:b/>
          <w:sz w:val="28"/>
          <w:szCs w:val="28"/>
        </w:rPr>
        <w:t xml:space="preserve"> – Let Patty know what you plan to bring</w:t>
      </w:r>
    </w:p>
    <w:p w:rsidR="007731AF" w:rsidRPr="00E64008" w:rsidRDefault="007731AF" w:rsidP="00E64008">
      <w:pPr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ab/>
        <w:t>Frank and Patty’s house</w:t>
      </w:r>
      <w:r>
        <w:rPr>
          <w:b/>
          <w:sz w:val="28"/>
          <w:szCs w:val="28"/>
        </w:rPr>
        <w:t xml:space="preserve"> </w:t>
      </w:r>
      <w:r w:rsidRPr="00E64008">
        <w:rPr>
          <w:b/>
          <w:sz w:val="28"/>
          <w:szCs w:val="28"/>
        </w:rPr>
        <w:t>7 pm</w:t>
      </w:r>
    </w:p>
    <w:p w:rsidR="007731AF" w:rsidRDefault="007731AF" w:rsidP="0034379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Zack Doss letter – Does it need to be on our letterhead?</w:t>
      </w:r>
    </w:p>
    <w:p w:rsidR="007731AF" w:rsidRDefault="007731AF" w:rsidP="003B173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Letter sent to Zack on our letterhead.</w:t>
      </w:r>
    </w:p>
    <w:p w:rsidR="007731AF" w:rsidRDefault="007731AF" w:rsidP="00661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7731AF" w:rsidRPr="00E64008" w:rsidRDefault="007731AF" w:rsidP="00E64008">
      <w:pPr>
        <w:ind w:firstLine="671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 xml:space="preserve">Winter Social – need to get some funds – </w:t>
      </w:r>
    </w:p>
    <w:p w:rsidR="007731AF" w:rsidRPr="00E64008" w:rsidRDefault="007731AF" w:rsidP="00E64008">
      <w:pPr>
        <w:ind w:left="671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>Discussions about fund raising – Mike and Bill need to get together regarding where to start.</w:t>
      </w:r>
    </w:p>
    <w:p w:rsidR="007731AF" w:rsidRPr="00E64008" w:rsidRDefault="007731AF" w:rsidP="00E64008">
      <w:pPr>
        <w:ind w:left="720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>Malcolm to draft some ideas for summary of what the “state of the lake” has been over the years, send</w:t>
      </w:r>
      <w:r>
        <w:rPr>
          <w:b/>
          <w:sz w:val="28"/>
          <w:szCs w:val="28"/>
        </w:rPr>
        <w:t xml:space="preserve"> a letter out to membership and email </w:t>
      </w:r>
    </w:p>
    <w:p w:rsidR="007731AF" w:rsidRPr="00E64008" w:rsidRDefault="007731AF" w:rsidP="00E64008">
      <w:pPr>
        <w:ind w:firstLine="720"/>
        <w:rPr>
          <w:b/>
          <w:sz w:val="28"/>
          <w:szCs w:val="28"/>
        </w:rPr>
      </w:pPr>
      <w:r w:rsidRPr="00E64008">
        <w:rPr>
          <w:b/>
          <w:sz w:val="28"/>
          <w:szCs w:val="28"/>
        </w:rPr>
        <w:t xml:space="preserve">Email members about Ice Fishing </w:t>
      </w:r>
    </w:p>
    <w:p w:rsidR="007731AF" w:rsidRDefault="007731AF" w:rsidP="00E64008">
      <w:pPr>
        <w:pStyle w:val="NoSpacing"/>
        <w:ind w:left="671"/>
        <w:rPr>
          <w:b/>
          <w:sz w:val="28"/>
          <w:szCs w:val="28"/>
        </w:rPr>
      </w:pPr>
    </w:p>
    <w:p w:rsidR="007731AF" w:rsidRDefault="007731AF" w:rsidP="008510E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meeting?  December 20th</w:t>
      </w:r>
    </w:p>
    <w:p w:rsidR="007731AF" w:rsidRDefault="007731AF" w:rsidP="00E64008">
      <w:pPr>
        <w:pStyle w:val="NoSpacing"/>
        <w:ind w:left="671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Place: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Frank and Patty’s (brief meeting before holiday party)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11. Motion for adjournment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Motion:</w:t>
      </w:r>
      <w:r>
        <w:rPr>
          <w:b/>
          <w:sz w:val="28"/>
          <w:szCs w:val="28"/>
        </w:rPr>
        <w:tab/>
        <w:t>Drew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Second:</w:t>
      </w:r>
      <w:r>
        <w:rPr>
          <w:b/>
          <w:sz w:val="28"/>
          <w:szCs w:val="28"/>
        </w:rPr>
        <w:tab/>
        <w:t>Tina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Unanimous</w:t>
      </w:r>
    </w:p>
    <w:p w:rsidR="007731AF" w:rsidRDefault="007731AF" w:rsidP="001B4B9D">
      <w:pPr>
        <w:pStyle w:val="NoSpacing"/>
        <w:rPr>
          <w:b/>
          <w:sz w:val="28"/>
          <w:szCs w:val="28"/>
        </w:rPr>
      </w:pPr>
    </w:p>
    <w:p w:rsidR="007731AF" w:rsidRPr="00CE2B0C" w:rsidRDefault="007731AF" w:rsidP="001B4B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Meeting end:</w:t>
      </w:r>
      <w:r>
        <w:rPr>
          <w:b/>
          <w:sz w:val="28"/>
          <w:szCs w:val="28"/>
        </w:rPr>
        <w:tab/>
        <w:t>8:25 pm</w:t>
      </w:r>
    </w:p>
    <w:sectPr w:rsidR="007731AF" w:rsidRPr="00CE2B0C" w:rsidSect="004F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6410F"/>
    <w:multiLevelType w:val="hybridMultilevel"/>
    <w:tmpl w:val="236AE0CC"/>
    <w:lvl w:ilvl="0" w:tplc="00622C42">
      <w:start w:val="6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A72DB"/>
    <w:rsid w:val="000C459D"/>
    <w:rsid w:val="000E3036"/>
    <w:rsid w:val="0013086A"/>
    <w:rsid w:val="00194A00"/>
    <w:rsid w:val="001B4B9D"/>
    <w:rsid w:val="002504A4"/>
    <w:rsid w:val="003246BC"/>
    <w:rsid w:val="0034379F"/>
    <w:rsid w:val="003B1733"/>
    <w:rsid w:val="00403095"/>
    <w:rsid w:val="00424914"/>
    <w:rsid w:val="004463A7"/>
    <w:rsid w:val="004F0A3C"/>
    <w:rsid w:val="00517F68"/>
    <w:rsid w:val="005456B9"/>
    <w:rsid w:val="006015AF"/>
    <w:rsid w:val="00607D61"/>
    <w:rsid w:val="00661AE8"/>
    <w:rsid w:val="00691CBB"/>
    <w:rsid w:val="006B484A"/>
    <w:rsid w:val="007731AF"/>
    <w:rsid w:val="007F3B84"/>
    <w:rsid w:val="0083115E"/>
    <w:rsid w:val="008510EC"/>
    <w:rsid w:val="008C18BA"/>
    <w:rsid w:val="008F64BC"/>
    <w:rsid w:val="00A22667"/>
    <w:rsid w:val="00A32D01"/>
    <w:rsid w:val="00A77CD5"/>
    <w:rsid w:val="00AC3067"/>
    <w:rsid w:val="00AD092F"/>
    <w:rsid w:val="00C51438"/>
    <w:rsid w:val="00CE2B0C"/>
    <w:rsid w:val="00D03909"/>
    <w:rsid w:val="00D13329"/>
    <w:rsid w:val="00D77AEA"/>
    <w:rsid w:val="00D96C6E"/>
    <w:rsid w:val="00E248F8"/>
    <w:rsid w:val="00E47569"/>
    <w:rsid w:val="00E50E8E"/>
    <w:rsid w:val="00E64008"/>
    <w:rsid w:val="00E73FC8"/>
    <w:rsid w:val="00E771F9"/>
    <w:rsid w:val="00EC1028"/>
    <w:rsid w:val="00F2785A"/>
    <w:rsid w:val="00F75FA3"/>
    <w:rsid w:val="00FF0A6E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454</Words>
  <Characters>2590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4</cp:revision>
  <cp:lastPrinted>2012-11-05T22:18:00Z</cp:lastPrinted>
  <dcterms:created xsi:type="dcterms:W3CDTF">2012-11-25T14:54:00Z</dcterms:created>
  <dcterms:modified xsi:type="dcterms:W3CDTF">2012-12-14T18:55:00Z</dcterms:modified>
</cp:coreProperties>
</file>